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7945" w14:textId="585E0EE7" w:rsidR="00415C6A" w:rsidRPr="00924879" w:rsidRDefault="00415C6A">
      <w:pPr>
        <w:rPr>
          <w:rFonts w:ascii="Corbel" w:hAnsi="Corbel"/>
        </w:rPr>
      </w:pPr>
    </w:p>
    <w:p w14:paraId="2B6E8EA8" w14:textId="77777777" w:rsidR="00415C6A" w:rsidRPr="00924879" w:rsidRDefault="00415C6A">
      <w:pPr>
        <w:rPr>
          <w:rFonts w:ascii="Corbel" w:hAnsi="Corbel"/>
        </w:rPr>
      </w:pP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54"/>
        <w:gridCol w:w="1454"/>
        <w:gridCol w:w="3096"/>
      </w:tblGrid>
      <w:tr w:rsidR="009604A7" w:rsidRPr="00924879" w14:paraId="243D20EC" w14:textId="77777777" w:rsidTr="00563AF2">
        <w:tc>
          <w:tcPr>
            <w:tcW w:w="5777" w:type="dxa"/>
          </w:tcPr>
          <w:p w14:paraId="6024A151" w14:textId="7E97C15D" w:rsidR="009604A7" w:rsidRPr="00924879" w:rsidRDefault="009604A7" w:rsidP="00415C6A">
            <w:pPr>
              <w:rPr>
                <w:rFonts w:ascii="Corbel" w:hAnsi="Corbel"/>
                <w:sz w:val="56"/>
                <w:szCs w:val="56"/>
              </w:rPr>
            </w:pPr>
          </w:p>
        </w:tc>
        <w:tc>
          <w:tcPr>
            <w:tcW w:w="1482" w:type="dxa"/>
            <w:shd w:val="clear" w:color="auto" w:fill="auto"/>
          </w:tcPr>
          <w:p w14:paraId="784D7B3C" w14:textId="30A08144" w:rsidR="009604A7" w:rsidRPr="00924879" w:rsidRDefault="00415C6A" w:rsidP="00BC717F">
            <w:pPr>
              <w:jc w:val="center"/>
              <w:rPr>
                <w:rFonts w:ascii="Corbel" w:hAnsi="Corbel"/>
                <w:noProof/>
              </w:rPr>
            </w:pPr>
            <w:r w:rsidRPr="00924879">
              <w:rPr>
                <w:rFonts w:ascii="Corbel" w:hAnsi="Corbel"/>
                <w:noProof/>
              </w:rPr>
              <w:drawing>
                <wp:anchor distT="0" distB="0" distL="114300" distR="114300" simplePos="0" relativeHeight="251660800" behindDoc="0" locked="0" layoutInCell="1" allowOverlap="1" wp14:anchorId="7A96DCF8" wp14:editId="04187EFC">
                  <wp:simplePos x="0" y="0"/>
                  <wp:positionH relativeFrom="column">
                    <wp:posOffset>-406400</wp:posOffset>
                  </wp:positionH>
                  <wp:positionV relativeFrom="paragraph">
                    <wp:posOffset>-829945</wp:posOffset>
                  </wp:positionV>
                  <wp:extent cx="3390900" cy="2623185"/>
                  <wp:effectExtent l="0" t="0" r="0" b="5715"/>
                  <wp:wrapNone/>
                  <wp:docPr id="4" name="Picture 4" descr="MORE THAN GRANDPARENT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GRANDPARENTS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62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879">
              <w:rPr>
                <w:rFonts w:ascii="Corbel" w:hAnsi="Corbel"/>
              </w:rPr>
              <w:fldChar w:fldCharType="begin"/>
            </w:r>
            <w:r w:rsidR="00924879">
              <w:rPr>
                <w:rFonts w:ascii="Corbel" w:hAnsi="Corbel"/>
              </w:rPr>
              <w:instrText xml:space="preserve"> INCLUDEPICTURE "C:\\var\\folders\\qx\\tmwnftds4872r3c_s88wkll40000gp\\T\\com.microsoft.Word\\WebArchiveCopyPasteTempFiles\\fb-img-1538574706066.jpg?1539896833" \* MERGEFORMAT </w:instrText>
            </w:r>
            <w:r w:rsidR="001E6697" w:rsidRPr="00924879">
              <w:rPr>
                <w:rFonts w:ascii="Corbel" w:hAnsi="Corbel"/>
              </w:rPr>
              <w:fldChar w:fldCharType="separate"/>
            </w:r>
            <w:r w:rsidRPr="00924879">
              <w:rPr>
                <w:rFonts w:ascii="Corbel" w:hAnsi="Corbel"/>
              </w:rPr>
              <w:fldChar w:fldCharType="end"/>
            </w:r>
          </w:p>
        </w:tc>
        <w:tc>
          <w:tcPr>
            <w:tcW w:w="3161" w:type="dxa"/>
            <w:vMerge w:val="restart"/>
            <w:shd w:val="clear" w:color="auto" w:fill="auto"/>
          </w:tcPr>
          <w:p w14:paraId="4F7DB2B1" w14:textId="4BAB38CD" w:rsidR="009604A7" w:rsidRPr="00924879" w:rsidRDefault="009604A7" w:rsidP="00BC717F">
            <w:pPr>
              <w:jc w:val="right"/>
              <w:rPr>
                <w:rFonts w:ascii="Corbel" w:hAnsi="Corbel"/>
              </w:rPr>
            </w:pPr>
          </w:p>
        </w:tc>
      </w:tr>
      <w:tr w:rsidR="009604A7" w:rsidRPr="00924879" w14:paraId="5ABDD243" w14:textId="77777777" w:rsidTr="00563AF2">
        <w:tc>
          <w:tcPr>
            <w:tcW w:w="5777" w:type="dxa"/>
          </w:tcPr>
          <w:p w14:paraId="5824B16F" w14:textId="77777777" w:rsidR="009604A7" w:rsidRPr="00924879" w:rsidRDefault="009604A7" w:rsidP="00BC717F">
            <w:pPr>
              <w:rPr>
                <w:rFonts w:ascii="Corbel" w:hAnsi="Corbel"/>
              </w:rPr>
            </w:pPr>
          </w:p>
        </w:tc>
        <w:tc>
          <w:tcPr>
            <w:tcW w:w="1482" w:type="dxa"/>
            <w:shd w:val="clear" w:color="auto" w:fill="auto"/>
          </w:tcPr>
          <w:p w14:paraId="12B7D5E7" w14:textId="76FC2671" w:rsidR="009604A7" w:rsidRPr="00924879" w:rsidRDefault="009604A7" w:rsidP="00BC717F">
            <w:pPr>
              <w:rPr>
                <w:rFonts w:ascii="Corbel" w:hAnsi="Corbel"/>
              </w:rPr>
            </w:pPr>
          </w:p>
        </w:tc>
        <w:tc>
          <w:tcPr>
            <w:tcW w:w="3161" w:type="dxa"/>
            <w:vMerge/>
            <w:shd w:val="clear" w:color="auto" w:fill="auto"/>
          </w:tcPr>
          <w:p w14:paraId="3195CBF2" w14:textId="77777777" w:rsidR="009604A7" w:rsidRPr="00924879" w:rsidRDefault="009604A7" w:rsidP="00BC717F">
            <w:pPr>
              <w:jc w:val="right"/>
              <w:rPr>
                <w:rFonts w:ascii="Corbel" w:hAnsi="Corbel"/>
              </w:rPr>
            </w:pPr>
          </w:p>
        </w:tc>
      </w:tr>
      <w:tr w:rsidR="009604A7" w:rsidRPr="00924879" w14:paraId="09D1679C" w14:textId="77777777" w:rsidTr="00563AF2">
        <w:tc>
          <w:tcPr>
            <w:tcW w:w="5777" w:type="dxa"/>
          </w:tcPr>
          <w:p w14:paraId="3F383BE4" w14:textId="77777777" w:rsidR="009604A7" w:rsidRPr="00924879" w:rsidRDefault="009604A7" w:rsidP="00BC717F">
            <w:pPr>
              <w:rPr>
                <w:rFonts w:ascii="Corbel" w:hAnsi="Corbel"/>
              </w:rPr>
            </w:pPr>
          </w:p>
        </w:tc>
        <w:tc>
          <w:tcPr>
            <w:tcW w:w="1482" w:type="dxa"/>
            <w:shd w:val="clear" w:color="auto" w:fill="auto"/>
          </w:tcPr>
          <w:p w14:paraId="6B5E74B7" w14:textId="77777777" w:rsidR="009604A7" w:rsidRPr="00924879" w:rsidRDefault="009604A7" w:rsidP="00BC717F">
            <w:pPr>
              <w:rPr>
                <w:rFonts w:ascii="Corbel" w:hAnsi="Corbel"/>
              </w:rPr>
            </w:pPr>
          </w:p>
        </w:tc>
        <w:tc>
          <w:tcPr>
            <w:tcW w:w="3161" w:type="dxa"/>
            <w:vMerge/>
            <w:shd w:val="clear" w:color="auto" w:fill="auto"/>
          </w:tcPr>
          <w:p w14:paraId="21B076FC" w14:textId="77777777" w:rsidR="009604A7" w:rsidRPr="00924879" w:rsidRDefault="009604A7" w:rsidP="00BC717F">
            <w:pPr>
              <w:jc w:val="right"/>
              <w:rPr>
                <w:rFonts w:ascii="Corbel" w:hAnsi="Corbel"/>
              </w:rPr>
            </w:pPr>
          </w:p>
        </w:tc>
      </w:tr>
      <w:tr w:rsidR="009604A7" w:rsidRPr="00924879" w14:paraId="7D00C61B" w14:textId="77777777" w:rsidTr="00563AF2">
        <w:tc>
          <w:tcPr>
            <w:tcW w:w="5777" w:type="dxa"/>
          </w:tcPr>
          <w:p w14:paraId="418078C7" w14:textId="77777777" w:rsidR="009604A7" w:rsidRPr="00924879" w:rsidRDefault="009604A7" w:rsidP="00BC717F">
            <w:pPr>
              <w:rPr>
                <w:rFonts w:ascii="Corbel" w:hAnsi="Corbel"/>
              </w:rPr>
            </w:pPr>
          </w:p>
        </w:tc>
        <w:tc>
          <w:tcPr>
            <w:tcW w:w="1482" w:type="dxa"/>
            <w:shd w:val="clear" w:color="auto" w:fill="auto"/>
          </w:tcPr>
          <w:p w14:paraId="78A65177" w14:textId="77777777" w:rsidR="009604A7" w:rsidRPr="00924879" w:rsidRDefault="009604A7" w:rsidP="00BC717F">
            <w:pPr>
              <w:rPr>
                <w:rFonts w:ascii="Corbel" w:hAnsi="Corbel"/>
              </w:rPr>
            </w:pPr>
          </w:p>
        </w:tc>
        <w:tc>
          <w:tcPr>
            <w:tcW w:w="3161" w:type="dxa"/>
            <w:vMerge/>
            <w:shd w:val="clear" w:color="auto" w:fill="auto"/>
          </w:tcPr>
          <w:p w14:paraId="1F904701" w14:textId="77777777" w:rsidR="009604A7" w:rsidRPr="00924879" w:rsidRDefault="009604A7" w:rsidP="00BC717F">
            <w:pPr>
              <w:jc w:val="right"/>
              <w:rPr>
                <w:rFonts w:ascii="Corbel" w:hAnsi="Corbel"/>
              </w:rPr>
            </w:pPr>
          </w:p>
        </w:tc>
      </w:tr>
      <w:tr w:rsidR="009604A7" w:rsidRPr="00924879" w14:paraId="7A0FBED6" w14:textId="77777777" w:rsidTr="00563AF2">
        <w:tc>
          <w:tcPr>
            <w:tcW w:w="5777" w:type="dxa"/>
          </w:tcPr>
          <w:p w14:paraId="21BCE45C" w14:textId="7F1799EA" w:rsidR="009604A7" w:rsidRPr="00924879" w:rsidRDefault="009604A7" w:rsidP="00BC717F">
            <w:pPr>
              <w:rPr>
                <w:rFonts w:ascii="Corbel" w:hAnsi="Corbel"/>
              </w:rPr>
            </w:pPr>
          </w:p>
        </w:tc>
        <w:tc>
          <w:tcPr>
            <w:tcW w:w="1482" w:type="dxa"/>
            <w:shd w:val="clear" w:color="auto" w:fill="auto"/>
          </w:tcPr>
          <w:p w14:paraId="66915C49" w14:textId="77777777" w:rsidR="009604A7" w:rsidRPr="00924879" w:rsidRDefault="009604A7" w:rsidP="00BC717F">
            <w:pPr>
              <w:rPr>
                <w:rFonts w:ascii="Corbel" w:hAnsi="Corbel"/>
              </w:rPr>
            </w:pPr>
          </w:p>
        </w:tc>
        <w:tc>
          <w:tcPr>
            <w:tcW w:w="3161" w:type="dxa"/>
            <w:vMerge/>
            <w:shd w:val="clear" w:color="auto" w:fill="auto"/>
          </w:tcPr>
          <w:p w14:paraId="718E4591" w14:textId="77777777" w:rsidR="009604A7" w:rsidRPr="00924879" w:rsidRDefault="009604A7" w:rsidP="00BC717F">
            <w:pPr>
              <w:jc w:val="right"/>
              <w:rPr>
                <w:rFonts w:ascii="Corbel" w:hAnsi="Corbel"/>
              </w:rPr>
            </w:pPr>
          </w:p>
        </w:tc>
      </w:tr>
      <w:tr w:rsidR="009604A7" w:rsidRPr="00924879" w14:paraId="1721A048" w14:textId="77777777" w:rsidTr="00563AF2">
        <w:tc>
          <w:tcPr>
            <w:tcW w:w="5777" w:type="dxa"/>
          </w:tcPr>
          <w:p w14:paraId="49191EFD" w14:textId="77777777" w:rsidR="009604A7" w:rsidRPr="00924879" w:rsidRDefault="009604A7" w:rsidP="00BC717F">
            <w:pPr>
              <w:rPr>
                <w:rFonts w:ascii="Corbel" w:hAnsi="Corbel"/>
                <w:noProof/>
                <w:sz w:val="48"/>
                <w:szCs w:val="48"/>
              </w:rPr>
            </w:pPr>
          </w:p>
        </w:tc>
        <w:tc>
          <w:tcPr>
            <w:tcW w:w="1482" w:type="dxa"/>
            <w:shd w:val="clear" w:color="auto" w:fill="auto"/>
          </w:tcPr>
          <w:p w14:paraId="63C6A481" w14:textId="77777777" w:rsidR="009604A7" w:rsidRPr="00924879" w:rsidRDefault="009604A7" w:rsidP="00BC717F">
            <w:pPr>
              <w:rPr>
                <w:rFonts w:ascii="Corbel" w:hAnsi="Corbel"/>
              </w:rPr>
            </w:pPr>
          </w:p>
        </w:tc>
        <w:tc>
          <w:tcPr>
            <w:tcW w:w="3161" w:type="dxa"/>
            <w:vMerge/>
            <w:shd w:val="clear" w:color="auto" w:fill="auto"/>
          </w:tcPr>
          <w:p w14:paraId="56A1C579" w14:textId="77777777" w:rsidR="009604A7" w:rsidRPr="00924879" w:rsidRDefault="009604A7" w:rsidP="00BC717F">
            <w:pPr>
              <w:jc w:val="right"/>
              <w:rPr>
                <w:rFonts w:ascii="Corbel" w:hAnsi="Corbel"/>
              </w:rPr>
            </w:pPr>
          </w:p>
        </w:tc>
      </w:tr>
      <w:tr w:rsidR="009604A7" w:rsidRPr="00924879" w14:paraId="5D391ED2" w14:textId="77777777" w:rsidTr="00563AF2">
        <w:tc>
          <w:tcPr>
            <w:tcW w:w="5777" w:type="dxa"/>
          </w:tcPr>
          <w:p w14:paraId="000E9E29" w14:textId="77777777" w:rsidR="009604A7" w:rsidRPr="00924879" w:rsidRDefault="009604A7" w:rsidP="00BC717F">
            <w:pPr>
              <w:rPr>
                <w:rFonts w:ascii="Corbel" w:hAnsi="Corbel"/>
                <w:noProof/>
                <w:sz w:val="48"/>
                <w:szCs w:val="48"/>
              </w:rPr>
            </w:pPr>
          </w:p>
        </w:tc>
        <w:tc>
          <w:tcPr>
            <w:tcW w:w="1482" w:type="dxa"/>
          </w:tcPr>
          <w:p w14:paraId="4BD6409E" w14:textId="77777777" w:rsidR="009604A7" w:rsidRPr="00924879" w:rsidRDefault="009604A7" w:rsidP="00BC717F">
            <w:pPr>
              <w:rPr>
                <w:rFonts w:ascii="Corbel" w:hAnsi="Corbel"/>
              </w:rPr>
            </w:pPr>
          </w:p>
        </w:tc>
        <w:tc>
          <w:tcPr>
            <w:tcW w:w="3161" w:type="dxa"/>
            <w:shd w:val="clear" w:color="auto" w:fill="auto"/>
          </w:tcPr>
          <w:p w14:paraId="7579D04D" w14:textId="77777777" w:rsidR="009604A7" w:rsidRPr="00924879" w:rsidRDefault="009604A7" w:rsidP="00BC717F">
            <w:pPr>
              <w:jc w:val="right"/>
              <w:rPr>
                <w:rFonts w:ascii="Corbel" w:hAnsi="Corbel"/>
              </w:rPr>
            </w:pPr>
          </w:p>
        </w:tc>
      </w:tr>
    </w:tbl>
    <w:p w14:paraId="73603A13" w14:textId="77777777" w:rsidR="00563AF2" w:rsidRPr="00924879" w:rsidRDefault="00563AF2" w:rsidP="00563AF2">
      <w:pPr>
        <w:rPr>
          <w:rFonts w:ascii="Corbel" w:hAnsi="Corbel"/>
        </w:rPr>
      </w:pPr>
    </w:p>
    <w:p w14:paraId="4DA0D84C" w14:textId="77777777" w:rsidR="00563AF2" w:rsidRPr="00924879" w:rsidRDefault="00563AF2" w:rsidP="00563AF2">
      <w:pPr>
        <w:rPr>
          <w:rFonts w:ascii="Corbel" w:hAnsi="Corbel"/>
          <w:sz w:val="40"/>
          <w:szCs w:val="40"/>
        </w:rPr>
      </w:pPr>
      <w:r w:rsidRPr="00924879">
        <w:rPr>
          <w:rFonts w:ascii="Corbel" w:hAnsi="Corbel"/>
          <w:sz w:val="40"/>
          <w:szCs w:val="40"/>
        </w:rPr>
        <w:t>CONFIDENTIAL TRUSTEE APPLICATION FORM</w:t>
      </w:r>
    </w:p>
    <w:p w14:paraId="2E96BCF1" w14:textId="77777777" w:rsidR="00563AF2" w:rsidRPr="00924879" w:rsidRDefault="00563AF2" w:rsidP="00563AF2">
      <w:pPr>
        <w:rPr>
          <w:rFonts w:ascii="Corbel" w:hAnsi="Corbel"/>
          <w:sz w:val="30"/>
          <w:szCs w:val="30"/>
        </w:rPr>
      </w:pPr>
    </w:p>
    <w:p w14:paraId="67DB4184" w14:textId="77777777" w:rsidR="00563AF2" w:rsidRPr="00924879" w:rsidRDefault="00563AF2" w:rsidP="00563AF2">
      <w:pPr>
        <w:jc w:val="both"/>
        <w:rPr>
          <w:rFonts w:ascii="Corbel" w:hAnsi="Corbel"/>
          <w:szCs w:val="28"/>
        </w:rPr>
      </w:pPr>
      <w:r w:rsidRPr="00924879">
        <w:rPr>
          <w:rFonts w:ascii="Corbel" w:hAnsi="Corbel"/>
          <w:szCs w:val="28"/>
        </w:rPr>
        <w:t xml:space="preserve">Please submit a short Curriculum Vitae together with this Application Form.  </w:t>
      </w:r>
    </w:p>
    <w:p w14:paraId="616D483B" w14:textId="77777777" w:rsidR="00563AF2" w:rsidRPr="00924879" w:rsidRDefault="00563AF2" w:rsidP="00563AF2">
      <w:pPr>
        <w:jc w:val="both"/>
        <w:rPr>
          <w:rFonts w:ascii="Corbel" w:hAnsi="Corbel"/>
          <w:b/>
        </w:rPr>
      </w:pPr>
    </w:p>
    <w:p w14:paraId="3878F320" w14:textId="4BB4D48D" w:rsidR="00563AF2" w:rsidRPr="00924879" w:rsidRDefault="00563AF2" w:rsidP="00563AF2">
      <w:pPr>
        <w:pBdr>
          <w:bottom w:val="single" w:sz="6" w:space="1" w:color="auto"/>
        </w:pBdr>
        <w:jc w:val="both"/>
        <w:rPr>
          <w:rFonts w:ascii="Corbel" w:hAnsi="Corbel"/>
          <w:b/>
          <w:sz w:val="28"/>
        </w:rPr>
      </w:pPr>
      <w:r w:rsidRPr="00924879">
        <w:rPr>
          <w:rFonts w:ascii="Corbel" w:hAnsi="Corbel"/>
          <w:b/>
          <w:sz w:val="28"/>
        </w:rPr>
        <w:t>Personal Details</w:t>
      </w:r>
    </w:p>
    <w:p w14:paraId="734AFA43" w14:textId="77777777" w:rsidR="00924879" w:rsidRPr="00924879" w:rsidRDefault="00924879" w:rsidP="00563AF2">
      <w:pPr>
        <w:pBdr>
          <w:bottom w:val="single" w:sz="6" w:space="1" w:color="auto"/>
        </w:pBdr>
        <w:jc w:val="both"/>
        <w:rPr>
          <w:rFonts w:ascii="Corbel" w:hAnsi="Corbel"/>
          <w:b/>
          <w:sz w:val="28"/>
        </w:rPr>
      </w:pPr>
    </w:p>
    <w:tbl>
      <w:tblPr>
        <w:tblStyle w:val="TableGrid1"/>
        <w:tblW w:w="10047"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0"/>
        <w:gridCol w:w="7077"/>
      </w:tblGrid>
      <w:tr w:rsidR="00415C6A" w:rsidRPr="00924879" w14:paraId="119CA7E5" w14:textId="77777777" w:rsidTr="00924879">
        <w:trPr>
          <w:trHeight w:val="454"/>
        </w:trPr>
        <w:tc>
          <w:tcPr>
            <w:tcW w:w="2970" w:type="dxa"/>
            <w:tcBorders>
              <w:left w:val="single" w:sz="18" w:space="0" w:color="auto"/>
              <w:right w:val="single" w:sz="18" w:space="0" w:color="auto"/>
            </w:tcBorders>
            <w:shd w:val="clear" w:color="auto" w:fill="B3CC92"/>
            <w:vAlign w:val="center"/>
          </w:tcPr>
          <w:p w14:paraId="527273FE" w14:textId="77777777" w:rsidR="00415C6A" w:rsidRPr="00924879" w:rsidRDefault="00415C6A" w:rsidP="00E762C5">
            <w:pPr>
              <w:rPr>
                <w:rFonts w:ascii="Corbel" w:hAnsi="Corbel"/>
              </w:rPr>
            </w:pPr>
            <w:r w:rsidRPr="00924879">
              <w:rPr>
                <w:rFonts w:ascii="Corbel" w:hAnsi="Corbel"/>
              </w:rPr>
              <w:t>Name</w:t>
            </w:r>
          </w:p>
        </w:tc>
        <w:tc>
          <w:tcPr>
            <w:tcW w:w="7077" w:type="dxa"/>
            <w:tcBorders>
              <w:left w:val="single" w:sz="18" w:space="0" w:color="auto"/>
              <w:right w:val="single" w:sz="18" w:space="0" w:color="auto"/>
            </w:tcBorders>
          </w:tcPr>
          <w:p w14:paraId="0BD8A773" w14:textId="77777777" w:rsidR="00415C6A" w:rsidRPr="00924879" w:rsidRDefault="00415C6A" w:rsidP="00E762C5">
            <w:pPr>
              <w:rPr>
                <w:rFonts w:ascii="Corbel" w:hAnsi="Corbel"/>
              </w:rPr>
            </w:pPr>
          </w:p>
        </w:tc>
      </w:tr>
      <w:tr w:rsidR="00415C6A" w:rsidRPr="00924879" w14:paraId="7555DE60" w14:textId="77777777" w:rsidTr="00924879">
        <w:trPr>
          <w:trHeight w:val="454"/>
        </w:trPr>
        <w:tc>
          <w:tcPr>
            <w:tcW w:w="2970" w:type="dxa"/>
            <w:tcBorders>
              <w:left w:val="single" w:sz="18" w:space="0" w:color="auto"/>
              <w:right w:val="single" w:sz="18" w:space="0" w:color="auto"/>
            </w:tcBorders>
            <w:shd w:val="clear" w:color="auto" w:fill="B3CC92"/>
            <w:vAlign w:val="center"/>
          </w:tcPr>
          <w:p w14:paraId="41E1A9BF" w14:textId="77777777" w:rsidR="00415C6A" w:rsidRPr="00924879" w:rsidRDefault="00415C6A" w:rsidP="00E762C5">
            <w:pPr>
              <w:rPr>
                <w:rFonts w:ascii="Corbel" w:hAnsi="Corbel"/>
              </w:rPr>
            </w:pPr>
            <w:r w:rsidRPr="00924879">
              <w:rPr>
                <w:rFonts w:ascii="Corbel" w:hAnsi="Corbel"/>
              </w:rPr>
              <w:t xml:space="preserve">Address </w:t>
            </w:r>
          </w:p>
        </w:tc>
        <w:tc>
          <w:tcPr>
            <w:tcW w:w="7077" w:type="dxa"/>
            <w:tcBorders>
              <w:left w:val="single" w:sz="18" w:space="0" w:color="auto"/>
              <w:right w:val="single" w:sz="18" w:space="0" w:color="auto"/>
            </w:tcBorders>
          </w:tcPr>
          <w:p w14:paraId="0939EF03" w14:textId="77777777" w:rsidR="00415C6A" w:rsidRPr="00924879" w:rsidRDefault="00415C6A" w:rsidP="00E762C5">
            <w:pPr>
              <w:rPr>
                <w:rFonts w:ascii="Corbel" w:hAnsi="Corbel"/>
              </w:rPr>
            </w:pPr>
          </w:p>
          <w:p w14:paraId="0E930BC7" w14:textId="77777777" w:rsidR="00415C6A" w:rsidRPr="00924879" w:rsidRDefault="00415C6A" w:rsidP="00E762C5">
            <w:pPr>
              <w:rPr>
                <w:rFonts w:ascii="Corbel" w:hAnsi="Corbel"/>
              </w:rPr>
            </w:pPr>
          </w:p>
          <w:p w14:paraId="3A3781EC" w14:textId="77777777" w:rsidR="00415C6A" w:rsidRPr="00924879" w:rsidRDefault="00415C6A" w:rsidP="00E762C5">
            <w:pPr>
              <w:rPr>
                <w:rFonts w:ascii="Corbel" w:hAnsi="Corbel"/>
              </w:rPr>
            </w:pPr>
          </w:p>
          <w:p w14:paraId="7E801026" w14:textId="77777777" w:rsidR="00415C6A" w:rsidRPr="00924879" w:rsidRDefault="00415C6A" w:rsidP="00E762C5">
            <w:pPr>
              <w:rPr>
                <w:rFonts w:ascii="Corbel" w:hAnsi="Corbel"/>
              </w:rPr>
            </w:pPr>
          </w:p>
          <w:p w14:paraId="11F884B5" w14:textId="77777777" w:rsidR="00415C6A" w:rsidRPr="00924879" w:rsidRDefault="00415C6A" w:rsidP="00E762C5">
            <w:pPr>
              <w:rPr>
                <w:rFonts w:ascii="Corbel" w:hAnsi="Corbel"/>
              </w:rPr>
            </w:pPr>
          </w:p>
          <w:p w14:paraId="0607D3D2" w14:textId="77777777" w:rsidR="00415C6A" w:rsidRPr="00924879" w:rsidRDefault="00415C6A" w:rsidP="00E762C5">
            <w:pPr>
              <w:rPr>
                <w:rFonts w:ascii="Corbel" w:hAnsi="Corbel"/>
              </w:rPr>
            </w:pPr>
          </w:p>
        </w:tc>
      </w:tr>
      <w:tr w:rsidR="00415C6A" w:rsidRPr="00924879" w14:paraId="1446E8CE" w14:textId="77777777" w:rsidTr="00924879">
        <w:trPr>
          <w:trHeight w:val="454"/>
        </w:trPr>
        <w:tc>
          <w:tcPr>
            <w:tcW w:w="2970" w:type="dxa"/>
            <w:tcBorders>
              <w:left w:val="single" w:sz="18" w:space="0" w:color="auto"/>
              <w:right w:val="single" w:sz="18" w:space="0" w:color="auto"/>
            </w:tcBorders>
            <w:shd w:val="clear" w:color="auto" w:fill="B3CC92"/>
            <w:vAlign w:val="center"/>
          </w:tcPr>
          <w:p w14:paraId="7A4106D4" w14:textId="77777777" w:rsidR="00415C6A" w:rsidRPr="00924879" w:rsidRDefault="00415C6A" w:rsidP="00E762C5">
            <w:pPr>
              <w:rPr>
                <w:rFonts w:ascii="Corbel" w:hAnsi="Corbel"/>
              </w:rPr>
            </w:pPr>
            <w:r w:rsidRPr="00924879">
              <w:rPr>
                <w:rFonts w:ascii="Corbel" w:hAnsi="Corbel"/>
              </w:rPr>
              <w:t>Date of Birth</w:t>
            </w:r>
          </w:p>
        </w:tc>
        <w:tc>
          <w:tcPr>
            <w:tcW w:w="7077" w:type="dxa"/>
            <w:tcBorders>
              <w:left w:val="single" w:sz="18" w:space="0" w:color="auto"/>
              <w:right w:val="single" w:sz="18" w:space="0" w:color="auto"/>
            </w:tcBorders>
          </w:tcPr>
          <w:p w14:paraId="2BAFD9E5" w14:textId="77777777" w:rsidR="00415C6A" w:rsidRPr="00924879" w:rsidRDefault="00415C6A" w:rsidP="00E762C5">
            <w:pPr>
              <w:rPr>
                <w:rFonts w:ascii="Corbel" w:hAnsi="Corbel"/>
              </w:rPr>
            </w:pPr>
          </w:p>
        </w:tc>
      </w:tr>
      <w:tr w:rsidR="00415C6A" w:rsidRPr="00924879" w14:paraId="1BC55CFA" w14:textId="77777777" w:rsidTr="00924879">
        <w:trPr>
          <w:trHeight w:val="454"/>
        </w:trPr>
        <w:tc>
          <w:tcPr>
            <w:tcW w:w="2970" w:type="dxa"/>
            <w:tcBorders>
              <w:left w:val="single" w:sz="18" w:space="0" w:color="auto"/>
              <w:right w:val="single" w:sz="18" w:space="0" w:color="auto"/>
            </w:tcBorders>
            <w:shd w:val="clear" w:color="auto" w:fill="B3CC92"/>
            <w:vAlign w:val="center"/>
          </w:tcPr>
          <w:p w14:paraId="7F5DECAA" w14:textId="77777777" w:rsidR="00415C6A" w:rsidRPr="00924879" w:rsidRDefault="00415C6A" w:rsidP="00E762C5">
            <w:pPr>
              <w:rPr>
                <w:rFonts w:ascii="Corbel" w:hAnsi="Corbel"/>
              </w:rPr>
            </w:pPr>
            <w:r w:rsidRPr="00924879">
              <w:rPr>
                <w:rFonts w:ascii="Corbel" w:hAnsi="Corbel"/>
              </w:rPr>
              <w:t>Home Telephone</w:t>
            </w:r>
          </w:p>
        </w:tc>
        <w:tc>
          <w:tcPr>
            <w:tcW w:w="7077" w:type="dxa"/>
            <w:tcBorders>
              <w:left w:val="single" w:sz="18" w:space="0" w:color="auto"/>
              <w:right w:val="single" w:sz="18" w:space="0" w:color="auto"/>
            </w:tcBorders>
          </w:tcPr>
          <w:p w14:paraId="514D410C" w14:textId="77777777" w:rsidR="00415C6A" w:rsidRPr="00924879" w:rsidRDefault="00415C6A" w:rsidP="00E762C5">
            <w:pPr>
              <w:rPr>
                <w:rFonts w:ascii="Corbel" w:hAnsi="Corbel"/>
              </w:rPr>
            </w:pPr>
          </w:p>
        </w:tc>
      </w:tr>
      <w:tr w:rsidR="00415C6A" w:rsidRPr="00924879" w14:paraId="331C296D" w14:textId="77777777" w:rsidTr="00924879">
        <w:trPr>
          <w:trHeight w:val="454"/>
        </w:trPr>
        <w:tc>
          <w:tcPr>
            <w:tcW w:w="2970" w:type="dxa"/>
            <w:tcBorders>
              <w:left w:val="single" w:sz="18" w:space="0" w:color="auto"/>
              <w:right w:val="single" w:sz="18" w:space="0" w:color="auto"/>
            </w:tcBorders>
            <w:shd w:val="clear" w:color="auto" w:fill="B3CC92"/>
            <w:vAlign w:val="center"/>
          </w:tcPr>
          <w:p w14:paraId="7D8CA0B5" w14:textId="77777777" w:rsidR="00415C6A" w:rsidRPr="00924879" w:rsidRDefault="00415C6A" w:rsidP="00E762C5">
            <w:pPr>
              <w:rPr>
                <w:rFonts w:ascii="Corbel" w:hAnsi="Corbel"/>
              </w:rPr>
            </w:pPr>
            <w:r w:rsidRPr="00924879">
              <w:rPr>
                <w:rFonts w:ascii="Corbel" w:hAnsi="Corbel"/>
              </w:rPr>
              <w:t>Mobile Telephone</w:t>
            </w:r>
          </w:p>
        </w:tc>
        <w:tc>
          <w:tcPr>
            <w:tcW w:w="7077" w:type="dxa"/>
            <w:tcBorders>
              <w:left w:val="single" w:sz="18" w:space="0" w:color="auto"/>
              <w:right w:val="single" w:sz="18" w:space="0" w:color="auto"/>
            </w:tcBorders>
          </w:tcPr>
          <w:p w14:paraId="16FE414F" w14:textId="77777777" w:rsidR="00415C6A" w:rsidRPr="00924879" w:rsidRDefault="00415C6A" w:rsidP="00E762C5">
            <w:pPr>
              <w:rPr>
                <w:rFonts w:ascii="Corbel" w:hAnsi="Corbel"/>
              </w:rPr>
            </w:pPr>
          </w:p>
        </w:tc>
      </w:tr>
      <w:tr w:rsidR="00415C6A" w:rsidRPr="00924879" w14:paraId="1D5D8D91" w14:textId="77777777" w:rsidTr="00924879">
        <w:trPr>
          <w:trHeight w:val="454"/>
        </w:trPr>
        <w:tc>
          <w:tcPr>
            <w:tcW w:w="2970" w:type="dxa"/>
            <w:tcBorders>
              <w:left w:val="single" w:sz="18" w:space="0" w:color="auto"/>
              <w:right w:val="single" w:sz="18" w:space="0" w:color="auto"/>
            </w:tcBorders>
            <w:shd w:val="clear" w:color="auto" w:fill="B3CC92"/>
            <w:vAlign w:val="center"/>
          </w:tcPr>
          <w:p w14:paraId="5A6DF723" w14:textId="77777777" w:rsidR="00415C6A" w:rsidRPr="00924879" w:rsidRDefault="00415C6A" w:rsidP="00E762C5">
            <w:pPr>
              <w:rPr>
                <w:rFonts w:ascii="Corbel" w:hAnsi="Corbel"/>
              </w:rPr>
            </w:pPr>
            <w:r w:rsidRPr="00924879">
              <w:rPr>
                <w:rFonts w:ascii="Corbel" w:hAnsi="Corbel"/>
              </w:rPr>
              <w:t>Email</w:t>
            </w:r>
          </w:p>
        </w:tc>
        <w:tc>
          <w:tcPr>
            <w:tcW w:w="7077" w:type="dxa"/>
            <w:tcBorders>
              <w:left w:val="single" w:sz="18" w:space="0" w:color="auto"/>
              <w:right w:val="single" w:sz="18" w:space="0" w:color="auto"/>
            </w:tcBorders>
          </w:tcPr>
          <w:p w14:paraId="47AEF0ED" w14:textId="77777777" w:rsidR="00415C6A" w:rsidRPr="00924879" w:rsidRDefault="00415C6A" w:rsidP="00E762C5">
            <w:pPr>
              <w:rPr>
                <w:rFonts w:ascii="Corbel" w:hAnsi="Corbel"/>
              </w:rPr>
            </w:pPr>
          </w:p>
        </w:tc>
      </w:tr>
    </w:tbl>
    <w:p w14:paraId="016ED666" w14:textId="77777777" w:rsidR="00563AF2" w:rsidRPr="00924879" w:rsidRDefault="00563AF2" w:rsidP="00563AF2">
      <w:pPr>
        <w:jc w:val="both"/>
        <w:rPr>
          <w:rFonts w:ascii="Corbel" w:hAnsi="Corbel"/>
          <w:b/>
          <w:sz w:val="22"/>
          <w:szCs w:val="22"/>
        </w:rPr>
      </w:pPr>
    </w:p>
    <w:p w14:paraId="1423BAD5" w14:textId="77777777" w:rsidR="00563AF2" w:rsidRPr="00924879" w:rsidRDefault="00563AF2" w:rsidP="002A20D9">
      <w:pPr>
        <w:rPr>
          <w:rFonts w:ascii="Corbel" w:hAnsi="Corbel"/>
        </w:rPr>
      </w:pPr>
      <w:r w:rsidRPr="00924879">
        <w:rPr>
          <w:rFonts w:ascii="Corbel" w:hAnsi="Corbel"/>
        </w:rPr>
        <w:t>Do you have any previous Volunteer/Trustee experience?</w:t>
      </w:r>
    </w:p>
    <w:p w14:paraId="39C34490" w14:textId="77777777" w:rsidR="00563AF2" w:rsidRPr="00924879" w:rsidRDefault="00563AF2" w:rsidP="00563AF2">
      <w:pPr>
        <w:jc w:val="both"/>
        <w:rPr>
          <w:rFonts w:ascii="Corbel" w:hAnsi="Corbel"/>
          <w:sz w:val="22"/>
          <w:szCs w:val="22"/>
        </w:rPr>
      </w:pPr>
    </w:p>
    <w:p w14:paraId="132A1CB9" w14:textId="77777777" w:rsidR="00563AF2" w:rsidRPr="00924879" w:rsidRDefault="00563AF2" w:rsidP="00563AF2">
      <w:pPr>
        <w:jc w:val="both"/>
        <w:rPr>
          <w:rFonts w:ascii="Corbel" w:hAnsi="Corbel"/>
          <w:sz w:val="22"/>
          <w:szCs w:val="22"/>
        </w:rPr>
      </w:pPr>
      <w:r w:rsidRPr="00924879">
        <w:rPr>
          <w:rFonts w:ascii="Corbel" w:hAnsi="Corbel"/>
          <w:sz w:val="22"/>
          <w:szCs w:val="22"/>
        </w:rPr>
        <w:t xml:space="preserve">Yes    </w:t>
      </w:r>
      <w:r w:rsidRPr="00924879">
        <w:rPr>
          <w:rFonts w:ascii="Corbel" w:hAnsi="Corbel"/>
          <w:sz w:val="22"/>
          <w:szCs w:val="22"/>
        </w:rPr>
        <w:fldChar w:fldCharType="begin">
          <w:ffData>
            <w:name w:val="Check2"/>
            <w:enabled/>
            <w:calcOnExit w:val="0"/>
            <w:checkBox>
              <w:sizeAuto/>
              <w:default w:val="0"/>
            </w:checkBox>
          </w:ffData>
        </w:fldChar>
      </w:r>
      <w:r w:rsidRPr="00924879">
        <w:rPr>
          <w:rFonts w:ascii="Corbel" w:hAnsi="Corbel"/>
          <w:sz w:val="22"/>
          <w:szCs w:val="22"/>
        </w:rPr>
        <w:instrText xml:space="preserve"> FORMCHECKBOX </w:instrText>
      </w:r>
      <w:r w:rsidR="001E6697" w:rsidRPr="00924879">
        <w:rPr>
          <w:rFonts w:ascii="Corbel" w:hAnsi="Corbel"/>
          <w:sz w:val="22"/>
          <w:szCs w:val="22"/>
        </w:rPr>
      </w:r>
      <w:r w:rsidR="001E6697" w:rsidRPr="00924879">
        <w:rPr>
          <w:rFonts w:ascii="Corbel" w:hAnsi="Corbel"/>
          <w:sz w:val="22"/>
          <w:szCs w:val="22"/>
        </w:rPr>
        <w:fldChar w:fldCharType="separate"/>
      </w:r>
      <w:r w:rsidRPr="00924879">
        <w:rPr>
          <w:rFonts w:ascii="Corbel" w:hAnsi="Corbel"/>
          <w:sz w:val="22"/>
          <w:szCs w:val="22"/>
        </w:rPr>
        <w:fldChar w:fldCharType="end"/>
      </w:r>
      <w:r w:rsidRPr="00924879">
        <w:rPr>
          <w:rFonts w:ascii="Corbel" w:hAnsi="Corbel"/>
          <w:sz w:val="22"/>
          <w:szCs w:val="22"/>
        </w:rPr>
        <w:t xml:space="preserve">               </w:t>
      </w:r>
      <w:r w:rsidRPr="00924879">
        <w:rPr>
          <w:rFonts w:ascii="Corbel" w:hAnsi="Corbel"/>
          <w:sz w:val="22"/>
          <w:szCs w:val="22"/>
        </w:rPr>
        <w:fldChar w:fldCharType="begin">
          <w:ffData>
            <w:name w:val="Check1"/>
            <w:enabled/>
            <w:calcOnExit w:val="0"/>
            <w:checkBox>
              <w:sizeAuto/>
              <w:default w:val="0"/>
            </w:checkBox>
          </w:ffData>
        </w:fldChar>
      </w:r>
      <w:r w:rsidRPr="00924879">
        <w:rPr>
          <w:rFonts w:ascii="Corbel" w:hAnsi="Corbel"/>
          <w:sz w:val="22"/>
          <w:szCs w:val="22"/>
        </w:rPr>
        <w:instrText xml:space="preserve"> FORMCHECKBOX </w:instrText>
      </w:r>
      <w:r w:rsidR="001E6697" w:rsidRPr="00924879">
        <w:rPr>
          <w:rFonts w:ascii="Corbel" w:hAnsi="Corbel"/>
          <w:sz w:val="22"/>
          <w:szCs w:val="22"/>
        </w:rPr>
      </w:r>
      <w:r w:rsidR="001E6697" w:rsidRPr="00924879">
        <w:rPr>
          <w:rFonts w:ascii="Corbel" w:hAnsi="Corbel"/>
          <w:sz w:val="22"/>
          <w:szCs w:val="22"/>
        </w:rPr>
        <w:fldChar w:fldCharType="separate"/>
      </w:r>
      <w:r w:rsidRPr="00924879">
        <w:rPr>
          <w:rFonts w:ascii="Corbel" w:hAnsi="Corbel"/>
          <w:sz w:val="22"/>
          <w:szCs w:val="22"/>
        </w:rPr>
        <w:fldChar w:fldCharType="end"/>
      </w:r>
      <w:r w:rsidRPr="00924879">
        <w:rPr>
          <w:rFonts w:ascii="Corbel" w:hAnsi="Corbel"/>
          <w:sz w:val="22"/>
          <w:szCs w:val="22"/>
        </w:rPr>
        <w:t xml:space="preserve"> No  </w:t>
      </w:r>
    </w:p>
    <w:p w14:paraId="519C9D41" w14:textId="77777777" w:rsidR="00563AF2" w:rsidRPr="00924879" w:rsidRDefault="00563AF2" w:rsidP="00563AF2">
      <w:pPr>
        <w:jc w:val="both"/>
        <w:rPr>
          <w:rFonts w:ascii="Corbel" w:hAnsi="Corbel"/>
          <w:sz w:val="22"/>
          <w:szCs w:val="22"/>
        </w:rPr>
      </w:pPr>
    </w:p>
    <w:p w14:paraId="00499B5D" w14:textId="77777777" w:rsidR="00563AF2" w:rsidRPr="00924879" w:rsidRDefault="00563AF2" w:rsidP="00563AF2">
      <w:pPr>
        <w:jc w:val="both"/>
        <w:rPr>
          <w:rFonts w:ascii="Corbel" w:hAnsi="Corbel"/>
        </w:rPr>
      </w:pPr>
      <w:r w:rsidRPr="00924879">
        <w:rPr>
          <w:rFonts w:ascii="Corbel" w:hAnsi="Corbel"/>
        </w:rPr>
        <w:t>If yes, please provide details:</w:t>
      </w:r>
    </w:p>
    <w:p w14:paraId="22D9DC9C" w14:textId="77777777" w:rsidR="002A20D9" w:rsidRPr="00924879" w:rsidRDefault="002A20D9" w:rsidP="00563AF2">
      <w:pPr>
        <w:jc w:val="both"/>
        <w:rPr>
          <w:rFonts w:ascii="Corbel" w:hAnsi="Corbel"/>
        </w:rPr>
      </w:pPr>
    </w:p>
    <w:tbl>
      <w:tblPr>
        <w:tblStyle w:val="TableGrid"/>
        <w:tblW w:w="0" w:type="auto"/>
        <w:tblLook w:val="04A0" w:firstRow="1" w:lastRow="0" w:firstColumn="1" w:lastColumn="0" w:noHBand="0" w:noVBand="1"/>
      </w:tblPr>
      <w:tblGrid>
        <w:gridCol w:w="10194"/>
      </w:tblGrid>
      <w:tr w:rsidR="002A20D9" w:rsidRPr="00924879" w14:paraId="2C4EBE77" w14:textId="77777777" w:rsidTr="002A20D9">
        <w:trPr>
          <w:trHeight w:val="1273"/>
        </w:trPr>
        <w:tc>
          <w:tcPr>
            <w:tcW w:w="10420" w:type="dxa"/>
          </w:tcPr>
          <w:p w14:paraId="1AF10B64" w14:textId="77777777" w:rsidR="002A20D9" w:rsidRPr="00924879" w:rsidRDefault="002A20D9" w:rsidP="00563AF2">
            <w:pPr>
              <w:jc w:val="both"/>
              <w:rPr>
                <w:rFonts w:ascii="Corbel" w:hAnsi="Corbel"/>
              </w:rPr>
            </w:pPr>
          </w:p>
        </w:tc>
      </w:tr>
    </w:tbl>
    <w:p w14:paraId="63EDAB7A" w14:textId="77777777" w:rsidR="00563AF2" w:rsidRPr="00924879" w:rsidRDefault="00563AF2" w:rsidP="00563AF2">
      <w:pPr>
        <w:jc w:val="both"/>
        <w:rPr>
          <w:rFonts w:ascii="Corbel" w:hAnsi="Corbel"/>
        </w:rPr>
      </w:pPr>
      <w:r w:rsidRPr="00924879">
        <w:rPr>
          <w:rFonts w:ascii="Corbel" w:hAnsi="Corbel"/>
        </w:rPr>
        <w:t>I understand and am able and willing to commit necessary time, preparation and effort to the proper discharge of Trustee Responsibilities:</w:t>
      </w:r>
    </w:p>
    <w:p w14:paraId="2FD855C4" w14:textId="77777777" w:rsidR="00563AF2" w:rsidRPr="00924879" w:rsidRDefault="00563AF2" w:rsidP="00563AF2">
      <w:pPr>
        <w:jc w:val="both"/>
        <w:rPr>
          <w:rFonts w:ascii="Corbel" w:hAnsi="Corbel"/>
        </w:rPr>
      </w:pPr>
    </w:p>
    <w:p w14:paraId="195F1001" w14:textId="77777777" w:rsidR="00563AF2" w:rsidRPr="00924879" w:rsidRDefault="00563AF2" w:rsidP="00563AF2">
      <w:pPr>
        <w:jc w:val="both"/>
        <w:rPr>
          <w:rFonts w:ascii="Corbel" w:hAnsi="Corbel"/>
          <w:sz w:val="22"/>
          <w:szCs w:val="22"/>
        </w:rPr>
      </w:pPr>
      <w:r w:rsidRPr="00924879">
        <w:rPr>
          <w:rFonts w:ascii="Corbel" w:hAnsi="Corbel"/>
          <w:sz w:val="22"/>
          <w:szCs w:val="22"/>
        </w:rPr>
        <w:lastRenderedPageBreak/>
        <w:t xml:space="preserve">Yes    </w:t>
      </w:r>
      <w:r w:rsidRPr="00924879">
        <w:rPr>
          <w:rFonts w:ascii="Corbel" w:hAnsi="Corbel"/>
          <w:sz w:val="22"/>
          <w:szCs w:val="22"/>
        </w:rPr>
        <w:fldChar w:fldCharType="begin">
          <w:ffData>
            <w:name w:val=""/>
            <w:enabled/>
            <w:calcOnExit w:val="0"/>
            <w:checkBox>
              <w:sizeAuto/>
              <w:default w:val="0"/>
            </w:checkBox>
          </w:ffData>
        </w:fldChar>
      </w:r>
      <w:r w:rsidRPr="00924879">
        <w:rPr>
          <w:rFonts w:ascii="Corbel" w:hAnsi="Corbel"/>
          <w:sz w:val="22"/>
          <w:szCs w:val="22"/>
        </w:rPr>
        <w:instrText xml:space="preserve"> FORMCHECKBOX </w:instrText>
      </w:r>
      <w:r w:rsidR="001E6697" w:rsidRPr="00924879">
        <w:rPr>
          <w:rFonts w:ascii="Corbel" w:hAnsi="Corbel"/>
          <w:sz w:val="22"/>
          <w:szCs w:val="22"/>
        </w:rPr>
      </w:r>
      <w:r w:rsidR="001E6697" w:rsidRPr="00924879">
        <w:rPr>
          <w:rFonts w:ascii="Corbel" w:hAnsi="Corbel"/>
          <w:sz w:val="22"/>
          <w:szCs w:val="22"/>
        </w:rPr>
        <w:fldChar w:fldCharType="separate"/>
      </w:r>
      <w:r w:rsidRPr="00924879">
        <w:rPr>
          <w:rFonts w:ascii="Corbel" w:hAnsi="Corbel"/>
          <w:sz w:val="22"/>
          <w:szCs w:val="22"/>
        </w:rPr>
        <w:fldChar w:fldCharType="end"/>
      </w:r>
      <w:r w:rsidRPr="00924879">
        <w:rPr>
          <w:rFonts w:ascii="Corbel" w:hAnsi="Corbel"/>
          <w:sz w:val="22"/>
          <w:szCs w:val="22"/>
        </w:rPr>
        <w:t xml:space="preserve">               </w:t>
      </w:r>
      <w:r w:rsidRPr="00924879">
        <w:rPr>
          <w:rFonts w:ascii="Corbel" w:hAnsi="Corbel"/>
          <w:sz w:val="22"/>
          <w:szCs w:val="22"/>
        </w:rPr>
        <w:fldChar w:fldCharType="begin">
          <w:ffData>
            <w:name w:val="Check1"/>
            <w:enabled/>
            <w:calcOnExit w:val="0"/>
            <w:checkBox>
              <w:sizeAuto/>
              <w:default w:val="0"/>
            </w:checkBox>
          </w:ffData>
        </w:fldChar>
      </w:r>
      <w:r w:rsidRPr="00924879">
        <w:rPr>
          <w:rFonts w:ascii="Corbel" w:hAnsi="Corbel"/>
          <w:sz w:val="22"/>
          <w:szCs w:val="22"/>
        </w:rPr>
        <w:instrText xml:space="preserve"> FORMCHECKBOX </w:instrText>
      </w:r>
      <w:r w:rsidR="001E6697" w:rsidRPr="00924879">
        <w:rPr>
          <w:rFonts w:ascii="Corbel" w:hAnsi="Corbel"/>
          <w:sz w:val="22"/>
          <w:szCs w:val="22"/>
        </w:rPr>
      </w:r>
      <w:r w:rsidR="001E6697" w:rsidRPr="00924879">
        <w:rPr>
          <w:rFonts w:ascii="Corbel" w:hAnsi="Corbel"/>
          <w:sz w:val="22"/>
          <w:szCs w:val="22"/>
        </w:rPr>
        <w:fldChar w:fldCharType="separate"/>
      </w:r>
      <w:r w:rsidRPr="00924879">
        <w:rPr>
          <w:rFonts w:ascii="Corbel" w:hAnsi="Corbel"/>
          <w:sz w:val="22"/>
          <w:szCs w:val="22"/>
        </w:rPr>
        <w:fldChar w:fldCharType="end"/>
      </w:r>
      <w:r w:rsidRPr="00924879">
        <w:rPr>
          <w:rFonts w:ascii="Corbel" w:hAnsi="Corbel"/>
          <w:sz w:val="22"/>
          <w:szCs w:val="22"/>
        </w:rPr>
        <w:t xml:space="preserve"> No  </w:t>
      </w:r>
    </w:p>
    <w:p w14:paraId="6EF5BAFF" w14:textId="77777777" w:rsidR="006E3CA9" w:rsidRPr="00924879" w:rsidRDefault="006E3CA9" w:rsidP="006E3CA9">
      <w:pPr>
        <w:rPr>
          <w:rFonts w:ascii="Corbel" w:hAnsi="Corbel"/>
          <w:b/>
        </w:rPr>
      </w:pPr>
    </w:p>
    <w:p w14:paraId="6413B129" w14:textId="77777777" w:rsidR="006E3CA9" w:rsidRPr="00924879" w:rsidRDefault="006E3CA9">
      <w:pPr>
        <w:rPr>
          <w:rFonts w:ascii="Corbel" w:hAnsi="Corbel"/>
          <w:b/>
          <w:sz w:val="28"/>
        </w:rPr>
      </w:pPr>
    </w:p>
    <w:p w14:paraId="62805AB8" w14:textId="77777777" w:rsidR="006E3CA9" w:rsidRPr="00924879" w:rsidRDefault="006E3CA9" w:rsidP="006E3CA9">
      <w:pPr>
        <w:pBdr>
          <w:bottom w:val="single" w:sz="6" w:space="1" w:color="auto"/>
        </w:pBdr>
        <w:jc w:val="both"/>
        <w:rPr>
          <w:rFonts w:ascii="Corbel" w:hAnsi="Corbel"/>
          <w:b/>
          <w:sz w:val="28"/>
        </w:rPr>
      </w:pPr>
      <w:r w:rsidRPr="00924879">
        <w:rPr>
          <w:rFonts w:ascii="Corbel" w:hAnsi="Corbel"/>
          <w:b/>
          <w:sz w:val="28"/>
        </w:rPr>
        <w:t>Statement in Support of Application</w:t>
      </w:r>
    </w:p>
    <w:p w14:paraId="7125231A" w14:textId="77777777" w:rsidR="006E3CA9" w:rsidRPr="00924879" w:rsidRDefault="006E3CA9" w:rsidP="006E3CA9">
      <w:pPr>
        <w:rPr>
          <w:rFonts w:ascii="Corbel" w:hAnsi="Corbel"/>
        </w:rPr>
      </w:pPr>
    </w:p>
    <w:p w14:paraId="38C0899E" w14:textId="3376FD2F" w:rsidR="00A87303" w:rsidRPr="00924879" w:rsidRDefault="00A87303" w:rsidP="006E3CA9">
      <w:pPr>
        <w:rPr>
          <w:rFonts w:ascii="Corbel" w:hAnsi="Corbel"/>
        </w:rPr>
      </w:pPr>
      <w:r w:rsidRPr="00924879">
        <w:rPr>
          <w:rFonts w:ascii="Corbel" w:hAnsi="Corbel"/>
        </w:rPr>
        <w:t>Please indicate why you want to become a Trustee</w:t>
      </w:r>
      <w:r w:rsidR="00415C6A" w:rsidRPr="00924879">
        <w:rPr>
          <w:rFonts w:ascii="Corbel" w:hAnsi="Corbel"/>
        </w:rPr>
        <w:t xml:space="preserve"> (and Treasurer where applicable)</w:t>
      </w:r>
      <w:r w:rsidRPr="00924879">
        <w:rPr>
          <w:rFonts w:ascii="Corbel" w:hAnsi="Corbel"/>
        </w:rPr>
        <w:t xml:space="preserve"> of </w:t>
      </w:r>
      <w:r w:rsidR="00415C6A" w:rsidRPr="00924879">
        <w:rPr>
          <w:rFonts w:ascii="Corbel" w:hAnsi="Corbel"/>
        </w:rPr>
        <w:t>More Than Grandparents</w:t>
      </w:r>
      <w:r w:rsidR="00334A36" w:rsidRPr="00924879">
        <w:rPr>
          <w:rFonts w:ascii="Corbel" w:hAnsi="Corbel"/>
        </w:rPr>
        <w:t xml:space="preserve"> and </w:t>
      </w:r>
      <w:r w:rsidRPr="00924879">
        <w:rPr>
          <w:rFonts w:ascii="Corbel" w:hAnsi="Corbel"/>
        </w:rPr>
        <w:t xml:space="preserve">how you think your own skills and experience would enable you to </w:t>
      </w:r>
      <w:r w:rsidR="0024438D" w:rsidRPr="00924879">
        <w:rPr>
          <w:rFonts w:ascii="Corbel" w:hAnsi="Corbel"/>
        </w:rPr>
        <w:t>fulfil</w:t>
      </w:r>
      <w:r w:rsidRPr="00924879">
        <w:rPr>
          <w:rFonts w:ascii="Corbel" w:hAnsi="Corbel"/>
        </w:rPr>
        <w:t xml:space="preserve"> the role of a Trustee as described in the Role Description (no more than 500 words)</w:t>
      </w:r>
    </w:p>
    <w:p w14:paraId="4D6C3EE6" w14:textId="77777777" w:rsidR="00A87303" w:rsidRPr="00924879" w:rsidRDefault="00A87303" w:rsidP="00F22C7E">
      <w:pPr>
        <w:jc w:val="both"/>
        <w:rPr>
          <w:rFonts w:ascii="Corbel" w:hAnsi="Corbel"/>
          <w:b/>
        </w:rPr>
      </w:pPr>
    </w:p>
    <w:tbl>
      <w:tblPr>
        <w:tblStyle w:val="TableGrid"/>
        <w:tblW w:w="0" w:type="auto"/>
        <w:tblLook w:val="04A0" w:firstRow="1" w:lastRow="0" w:firstColumn="1" w:lastColumn="0" w:noHBand="0" w:noVBand="1"/>
      </w:tblPr>
      <w:tblGrid>
        <w:gridCol w:w="9968"/>
      </w:tblGrid>
      <w:tr w:rsidR="00A87303" w:rsidRPr="00924879" w14:paraId="32F8FC59" w14:textId="77777777" w:rsidTr="00A87303">
        <w:tc>
          <w:tcPr>
            <w:tcW w:w="9968" w:type="dxa"/>
          </w:tcPr>
          <w:p w14:paraId="4CB5E8DA" w14:textId="77777777" w:rsidR="00A87303" w:rsidRPr="00924879" w:rsidRDefault="00A87303" w:rsidP="00F22C7E">
            <w:pPr>
              <w:jc w:val="both"/>
              <w:rPr>
                <w:rFonts w:ascii="Corbel" w:hAnsi="Corbel"/>
                <w:b/>
              </w:rPr>
            </w:pPr>
          </w:p>
          <w:p w14:paraId="79B2D13A" w14:textId="77777777" w:rsidR="00A87303" w:rsidRPr="00924879" w:rsidRDefault="00A87303" w:rsidP="00F22C7E">
            <w:pPr>
              <w:jc w:val="both"/>
              <w:rPr>
                <w:rFonts w:ascii="Corbel" w:hAnsi="Corbel"/>
                <w:b/>
              </w:rPr>
            </w:pPr>
          </w:p>
          <w:p w14:paraId="5C119CB3" w14:textId="77777777" w:rsidR="00A87303" w:rsidRPr="00924879" w:rsidRDefault="00A87303" w:rsidP="00F22C7E">
            <w:pPr>
              <w:jc w:val="both"/>
              <w:rPr>
                <w:rFonts w:ascii="Corbel" w:hAnsi="Corbel"/>
                <w:b/>
              </w:rPr>
            </w:pPr>
          </w:p>
          <w:p w14:paraId="2AB557F8" w14:textId="77777777" w:rsidR="00A87303" w:rsidRPr="00924879" w:rsidRDefault="00A87303" w:rsidP="00F22C7E">
            <w:pPr>
              <w:jc w:val="both"/>
              <w:rPr>
                <w:rFonts w:ascii="Corbel" w:hAnsi="Corbel"/>
                <w:b/>
              </w:rPr>
            </w:pPr>
          </w:p>
          <w:p w14:paraId="09FC8FE0" w14:textId="77777777" w:rsidR="00A87303" w:rsidRPr="00924879" w:rsidRDefault="00A87303" w:rsidP="00F22C7E">
            <w:pPr>
              <w:jc w:val="both"/>
              <w:rPr>
                <w:rFonts w:ascii="Corbel" w:hAnsi="Corbel"/>
                <w:b/>
              </w:rPr>
            </w:pPr>
          </w:p>
          <w:p w14:paraId="3928427E" w14:textId="77777777" w:rsidR="00A87303" w:rsidRPr="00924879" w:rsidRDefault="00A87303" w:rsidP="00F22C7E">
            <w:pPr>
              <w:jc w:val="both"/>
              <w:rPr>
                <w:rFonts w:ascii="Corbel" w:hAnsi="Corbel"/>
                <w:b/>
              </w:rPr>
            </w:pPr>
          </w:p>
          <w:p w14:paraId="588BA580" w14:textId="77777777" w:rsidR="00A87303" w:rsidRPr="00924879" w:rsidRDefault="00A87303" w:rsidP="00F22C7E">
            <w:pPr>
              <w:jc w:val="both"/>
              <w:rPr>
                <w:rFonts w:ascii="Corbel" w:hAnsi="Corbel"/>
                <w:b/>
              </w:rPr>
            </w:pPr>
          </w:p>
          <w:p w14:paraId="00591584" w14:textId="77777777" w:rsidR="00A87303" w:rsidRPr="00924879" w:rsidRDefault="00A87303" w:rsidP="00F22C7E">
            <w:pPr>
              <w:jc w:val="both"/>
              <w:rPr>
                <w:rFonts w:ascii="Corbel" w:hAnsi="Corbel"/>
                <w:b/>
              </w:rPr>
            </w:pPr>
          </w:p>
          <w:p w14:paraId="749B1FA6" w14:textId="77777777" w:rsidR="00A87303" w:rsidRPr="00924879" w:rsidRDefault="00A87303" w:rsidP="00F22C7E">
            <w:pPr>
              <w:jc w:val="both"/>
              <w:rPr>
                <w:rFonts w:ascii="Corbel" w:hAnsi="Corbel"/>
                <w:b/>
              </w:rPr>
            </w:pPr>
          </w:p>
          <w:p w14:paraId="7E1A1412" w14:textId="77777777" w:rsidR="00A87303" w:rsidRPr="00924879" w:rsidRDefault="00A87303" w:rsidP="00F22C7E">
            <w:pPr>
              <w:jc w:val="both"/>
              <w:rPr>
                <w:rFonts w:ascii="Corbel" w:hAnsi="Corbel"/>
                <w:b/>
              </w:rPr>
            </w:pPr>
          </w:p>
          <w:p w14:paraId="4980ED00" w14:textId="77777777" w:rsidR="00A87303" w:rsidRPr="00924879" w:rsidRDefault="00A87303" w:rsidP="00F22C7E">
            <w:pPr>
              <w:jc w:val="both"/>
              <w:rPr>
                <w:rFonts w:ascii="Corbel" w:hAnsi="Corbel"/>
                <w:b/>
              </w:rPr>
            </w:pPr>
          </w:p>
          <w:p w14:paraId="7210F994" w14:textId="77777777" w:rsidR="00A87303" w:rsidRPr="00924879" w:rsidRDefault="00A87303" w:rsidP="00F22C7E">
            <w:pPr>
              <w:jc w:val="both"/>
              <w:rPr>
                <w:rFonts w:ascii="Corbel" w:hAnsi="Corbel"/>
                <w:b/>
              </w:rPr>
            </w:pPr>
          </w:p>
          <w:p w14:paraId="1043A824" w14:textId="77777777" w:rsidR="00A87303" w:rsidRPr="00924879" w:rsidRDefault="00A87303" w:rsidP="00F22C7E">
            <w:pPr>
              <w:jc w:val="both"/>
              <w:rPr>
                <w:rFonts w:ascii="Corbel" w:hAnsi="Corbel"/>
                <w:b/>
              </w:rPr>
            </w:pPr>
          </w:p>
          <w:p w14:paraId="0E962CD8" w14:textId="77777777" w:rsidR="00A87303" w:rsidRPr="00924879" w:rsidRDefault="00A87303" w:rsidP="00F22C7E">
            <w:pPr>
              <w:jc w:val="both"/>
              <w:rPr>
                <w:rFonts w:ascii="Corbel" w:hAnsi="Corbel"/>
                <w:b/>
              </w:rPr>
            </w:pPr>
          </w:p>
          <w:p w14:paraId="3243240D" w14:textId="77777777" w:rsidR="00A87303" w:rsidRPr="00924879" w:rsidRDefault="00A87303" w:rsidP="00F22C7E">
            <w:pPr>
              <w:jc w:val="both"/>
              <w:rPr>
                <w:rFonts w:ascii="Corbel" w:hAnsi="Corbel"/>
                <w:b/>
              </w:rPr>
            </w:pPr>
          </w:p>
          <w:p w14:paraId="54CAC86F" w14:textId="77777777" w:rsidR="00A87303" w:rsidRPr="00924879" w:rsidRDefault="00A87303" w:rsidP="00F22C7E">
            <w:pPr>
              <w:jc w:val="both"/>
              <w:rPr>
                <w:rFonts w:ascii="Corbel" w:hAnsi="Corbel"/>
                <w:b/>
              </w:rPr>
            </w:pPr>
          </w:p>
          <w:p w14:paraId="02782FA2" w14:textId="77777777" w:rsidR="00A87303" w:rsidRPr="00924879" w:rsidRDefault="00A87303" w:rsidP="00F22C7E">
            <w:pPr>
              <w:jc w:val="both"/>
              <w:rPr>
                <w:rFonts w:ascii="Corbel" w:hAnsi="Corbel"/>
                <w:b/>
              </w:rPr>
            </w:pPr>
          </w:p>
          <w:p w14:paraId="57C7FD24" w14:textId="77777777" w:rsidR="00A87303" w:rsidRPr="00924879" w:rsidRDefault="00A87303" w:rsidP="00F22C7E">
            <w:pPr>
              <w:jc w:val="both"/>
              <w:rPr>
                <w:rFonts w:ascii="Corbel" w:hAnsi="Corbel"/>
                <w:b/>
              </w:rPr>
            </w:pPr>
          </w:p>
          <w:p w14:paraId="2E473D20" w14:textId="77777777" w:rsidR="00A87303" w:rsidRPr="00924879" w:rsidRDefault="00A87303" w:rsidP="00F22C7E">
            <w:pPr>
              <w:jc w:val="both"/>
              <w:rPr>
                <w:rFonts w:ascii="Corbel" w:hAnsi="Corbel"/>
                <w:b/>
              </w:rPr>
            </w:pPr>
          </w:p>
          <w:p w14:paraId="7E00C671" w14:textId="77777777" w:rsidR="00A87303" w:rsidRPr="00924879" w:rsidRDefault="00A87303" w:rsidP="00F22C7E">
            <w:pPr>
              <w:jc w:val="both"/>
              <w:rPr>
                <w:rFonts w:ascii="Corbel" w:hAnsi="Corbel"/>
                <w:b/>
              </w:rPr>
            </w:pPr>
          </w:p>
          <w:p w14:paraId="7EC9EABD" w14:textId="77777777" w:rsidR="00A87303" w:rsidRPr="00924879" w:rsidRDefault="00A87303" w:rsidP="00F22C7E">
            <w:pPr>
              <w:jc w:val="both"/>
              <w:rPr>
                <w:rFonts w:ascii="Corbel" w:hAnsi="Corbel"/>
                <w:b/>
              </w:rPr>
            </w:pPr>
          </w:p>
          <w:p w14:paraId="233F4115" w14:textId="77777777" w:rsidR="00A87303" w:rsidRPr="00924879" w:rsidRDefault="00A87303" w:rsidP="00F22C7E">
            <w:pPr>
              <w:jc w:val="both"/>
              <w:rPr>
                <w:rFonts w:ascii="Corbel" w:hAnsi="Corbel"/>
                <w:b/>
              </w:rPr>
            </w:pPr>
          </w:p>
          <w:p w14:paraId="4CB0962C" w14:textId="77777777" w:rsidR="00A87303" w:rsidRPr="00924879" w:rsidRDefault="00A87303" w:rsidP="00F22C7E">
            <w:pPr>
              <w:jc w:val="both"/>
              <w:rPr>
                <w:rFonts w:ascii="Corbel" w:hAnsi="Corbel"/>
                <w:b/>
              </w:rPr>
            </w:pPr>
          </w:p>
          <w:p w14:paraId="2D7E0421" w14:textId="77777777" w:rsidR="00A87303" w:rsidRPr="00924879" w:rsidRDefault="00A87303" w:rsidP="00F22C7E">
            <w:pPr>
              <w:jc w:val="both"/>
              <w:rPr>
                <w:rFonts w:ascii="Corbel" w:hAnsi="Corbel"/>
                <w:b/>
              </w:rPr>
            </w:pPr>
          </w:p>
          <w:p w14:paraId="56714047" w14:textId="77777777" w:rsidR="00A87303" w:rsidRPr="00924879" w:rsidRDefault="00A87303" w:rsidP="00F22C7E">
            <w:pPr>
              <w:jc w:val="both"/>
              <w:rPr>
                <w:rFonts w:ascii="Corbel" w:hAnsi="Corbel"/>
                <w:b/>
              </w:rPr>
            </w:pPr>
          </w:p>
          <w:p w14:paraId="51BBB8E9" w14:textId="77777777" w:rsidR="00A87303" w:rsidRPr="00924879" w:rsidRDefault="00A87303" w:rsidP="00F22C7E">
            <w:pPr>
              <w:jc w:val="both"/>
              <w:rPr>
                <w:rFonts w:ascii="Corbel" w:hAnsi="Corbel"/>
                <w:b/>
              </w:rPr>
            </w:pPr>
          </w:p>
          <w:p w14:paraId="29B1A9AC" w14:textId="77777777" w:rsidR="00A87303" w:rsidRPr="00924879" w:rsidRDefault="00A87303" w:rsidP="00F22C7E">
            <w:pPr>
              <w:jc w:val="both"/>
              <w:rPr>
                <w:rFonts w:ascii="Corbel" w:hAnsi="Corbel"/>
                <w:b/>
              </w:rPr>
            </w:pPr>
          </w:p>
          <w:p w14:paraId="1FC6FBF6" w14:textId="77777777" w:rsidR="00A87303" w:rsidRPr="00924879" w:rsidRDefault="00A87303" w:rsidP="00F22C7E">
            <w:pPr>
              <w:jc w:val="both"/>
              <w:rPr>
                <w:rFonts w:ascii="Corbel" w:hAnsi="Corbel"/>
                <w:b/>
              </w:rPr>
            </w:pPr>
          </w:p>
          <w:p w14:paraId="2FBCC2FE" w14:textId="77777777" w:rsidR="002A20D9" w:rsidRPr="00924879" w:rsidRDefault="002A20D9" w:rsidP="00F22C7E">
            <w:pPr>
              <w:jc w:val="both"/>
              <w:rPr>
                <w:rFonts w:ascii="Corbel" w:hAnsi="Corbel"/>
                <w:b/>
              </w:rPr>
            </w:pPr>
          </w:p>
          <w:p w14:paraId="77914DB5" w14:textId="77777777" w:rsidR="002A20D9" w:rsidRPr="00924879" w:rsidRDefault="002A20D9" w:rsidP="00F22C7E">
            <w:pPr>
              <w:jc w:val="both"/>
              <w:rPr>
                <w:rFonts w:ascii="Corbel" w:hAnsi="Corbel"/>
                <w:b/>
              </w:rPr>
            </w:pPr>
          </w:p>
          <w:p w14:paraId="1C5F04E1" w14:textId="77777777" w:rsidR="002A20D9" w:rsidRPr="00924879" w:rsidRDefault="002A20D9" w:rsidP="00F22C7E">
            <w:pPr>
              <w:jc w:val="both"/>
              <w:rPr>
                <w:rFonts w:ascii="Corbel" w:hAnsi="Corbel"/>
                <w:b/>
              </w:rPr>
            </w:pPr>
          </w:p>
          <w:p w14:paraId="044AE36A" w14:textId="77777777" w:rsidR="002A20D9" w:rsidRPr="00924879" w:rsidRDefault="002A20D9" w:rsidP="00F22C7E">
            <w:pPr>
              <w:jc w:val="both"/>
              <w:rPr>
                <w:rFonts w:ascii="Corbel" w:hAnsi="Corbel"/>
                <w:b/>
              </w:rPr>
            </w:pPr>
          </w:p>
          <w:p w14:paraId="24E4499D" w14:textId="77777777" w:rsidR="002A20D9" w:rsidRPr="00924879" w:rsidRDefault="002A20D9" w:rsidP="00F22C7E">
            <w:pPr>
              <w:jc w:val="both"/>
              <w:rPr>
                <w:rFonts w:ascii="Corbel" w:hAnsi="Corbel"/>
                <w:b/>
              </w:rPr>
            </w:pPr>
          </w:p>
          <w:p w14:paraId="64E8D2B1" w14:textId="77777777" w:rsidR="002A20D9" w:rsidRPr="00924879" w:rsidRDefault="002A20D9" w:rsidP="00F22C7E">
            <w:pPr>
              <w:jc w:val="both"/>
              <w:rPr>
                <w:rFonts w:ascii="Corbel" w:hAnsi="Corbel"/>
                <w:b/>
              </w:rPr>
            </w:pPr>
          </w:p>
          <w:p w14:paraId="52E7B527" w14:textId="77777777" w:rsidR="002A20D9" w:rsidRPr="00924879" w:rsidRDefault="002A20D9" w:rsidP="00F22C7E">
            <w:pPr>
              <w:jc w:val="both"/>
              <w:rPr>
                <w:rFonts w:ascii="Corbel" w:hAnsi="Corbel"/>
                <w:b/>
              </w:rPr>
            </w:pPr>
          </w:p>
          <w:p w14:paraId="6E0D61DC" w14:textId="77777777" w:rsidR="00A87303" w:rsidRPr="00924879" w:rsidRDefault="00A87303" w:rsidP="00F22C7E">
            <w:pPr>
              <w:jc w:val="both"/>
              <w:rPr>
                <w:rFonts w:ascii="Corbel" w:hAnsi="Corbel"/>
                <w:b/>
              </w:rPr>
            </w:pPr>
          </w:p>
          <w:p w14:paraId="127032A8" w14:textId="77777777" w:rsidR="00A87303" w:rsidRPr="00924879" w:rsidRDefault="00A87303" w:rsidP="00F22C7E">
            <w:pPr>
              <w:jc w:val="both"/>
              <w:rPr>
                <w:rFonts w:ascii="Corbel" w:hAnsi="Corbel"/>
                <w:b/>
              </w:rPr>
            </w:pPr>
          </w:p>
          <w:p w14:paraId="755402B6" w14:textId="77777777" w:rsidR="00A87303" w:rsidRPr="00924879" w:rsidRDefault="00A87303" w:rsidP="00F22C7E">
            <w:pPr>
              <w:jc w:val="both"/>
              <w:rPr>
                <w:rFonts w:ascii="Corbel" w:hAnsi="Corbel"/>
                <w:b/>
              </w:rPr>
            </w:pPr>
          </w:p>
        </w:tc>
      </w:tr>
    </w:tbl>
    <w:p w14:paraId="14F5C278" w14:textId="77777777" w:rsidR="00A87303" w:rsidRPr="00924879" w:rsidRDefault="00A87303" w:rsidP="00F22C7E">
      <w:pPr>
        <w:jc w:val="both"/>
        <w:rPr>
          <w:rFonts w:ascii="Corbel" w:hAnsi="Corbel"/>
          <w:b/>
        </w:rPr>
      </w:pPr>
    </w:p>
    <w:p w14:paraId="33322ACB" w14:textId="77777777" w:rsidR="00A87303" w:rsidRPr="00924879" w:rsidRDefault="00213ED9" w:rsidP="00F22C7E">
      <w:pPr>
        <w:pBdr>
          <w:bottom w:val="single" w:sz="6" w:space="1" w:color="auto"/>
        </w:pBdr>
        <w:jc w:val="both"/>
        <w:rPr>
          <w:rFonts w:ascii="Corbel" w:hAnsi="Corbel"/>
          <w:b/>
          <w:sz w:val="28"/>
        </w:rPr>
      </w:pPr>
      <w:r w:rsidRPr="00924879">
        <w:rPr>
          <w:rFonts w:ascii="Corbel" w:hAnsi="Corbel"/>
          <w:b/>
          <w:sz w:val="28"/>
        </w:rPr>
        <w:lastRenderedPageBreak/>
        <w:t>Skills</w:t>
      </w:r>
      <w:r w:rsidR="00A87303" w:rsidRPr="00924879">
        <w:rPr>
          <w:rFonts w:ascii="Corbel" w:hAnsi="Corbel"/>
          <w:b/>
          <w:sz w:val="28"/>
        </w:rPr>
        <w:t xml:space="preserve"> and Experience</w:t>
      </w:r>
    </w:p>
    <w:p w14:paraId="26A0863D" w14:textId="77777777" w:rsidR="00334A36" w:rsidRPr="00924879" w:rsidRDefault="00334A36" w:rsidP="00F22C7E">
      <w:pPr>
        <w:jc w:val="both"/>
        <w:rPr>
          <w:rFonts w:ascii="Corbel" w:hAnsi="Corbel"/>
          <w:b/>
        </w:rPr>
      </w:pPr>
    </w:p>
    <w:p w14:paraId="774A997D" w14:textId="77777777" w:rsidR="00213ED9" w:rsidRPr="00924879" w:rsidRDefault="00213ED9" w:rsidP="00F22C7E">
      <w:pPr>
        <w:jc w:val="both"/>
        <w:rPr>
          <w:rFonts w:ascii="Corbel" w:hAnsi="Corbel"/>
        </w:rPr>
      </w:pPr>
      <w:r w:rsidRPr="00924879">
        <w:rPr>
          <w:rFonts w:ascii="Corbel" w:hAnsi="Corbel"/>
        </w:rPr>
        <w:t>Please provide details of any qualifications or courses you have attended which are relevant to the role</w:t>
      </w:r>
    </w:p>
    <w:p w14:paraId="03EF4D9F" w14:textId="77777777" w:rsidR="00A87303" w:rsidRPr="00924879" w:rsidRDefault="00A87303" w:rsidP="00F22C7E">
      <w:pPr>
        <w:jc w:val="both"/>
        <w:rPr>
          <w:rFonts w:ascii="Corbel" w:hAnsi="Corbe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01"/>
        <w:gridCol w:w="1984"/>
        <w:gridCol w:w="1809"/>
        <w:gridCol w:w="1451"/>
      </w:tblGrid>
      <w:tr w:rsidR="00213ED9" w:rsidRPr="00924879" w14:paraId="3A93F884" w14:textId="77777777" w:rsidTr="00924879">
        <w:tc>
          <w:tcPr>
            <w:tcW w:w="2978" w:type="dxa"/>
            <w:shd w:val="clear" w:color="auto" w:fill="B3CC92"/>
          </w:tcPr>
          <w:p w14:paraId="0E816DF5" w14:textId="77777777" w:rsidR="00213ED9" w:rsidRPr="00924879" w:rsidRDefault="00213ED9" w:rsidP="00835BCF">
            <w:pPr>
              <w:jc w:val="center"/>
              <w:rPr>
                <w:rFonts w:ascii="Corbel" w:hAnsi="Corbel"/>
                <w:b/>
              </w:rPr>
            </w:pPr>
            <w:r w:rsidRPr="00924879">
              <w:rPr>
                <w:rFonts w:ascii="Corbel" w:hAnsi="Corbel"/>
                <w:b/>
              </w:rPr>
              <w:t>Qualification/Course</w:t>
            </w:r>
          </w:p>
        </w:tc>
        <w:tc>
          <w:tcPr>
            <w:tcW w:w="1701" w:type="dxa"/>
            <w:shd w:val="clear" w:color="auto" w:fill="B3CC92"/>
          </w:tcPr>
          <w:p w14:paraId="16641564" w14:textId="77777777" w:rsidR="00213ED9" w:rsidRPr="00924879" w:rsidRDefault="00213ED9" w:rsidP="00835BCF">
            <w:pPr>
              <w:jc w:val="center"/>
              <w:rPr>
                <w:rFonts w:ascii="Corbel" w:hAnsi="Corbel"/>
                <w:b/>
              </w:rPr>
            </w:pPr>
            <w:r w:rsidRPr="00924879">
              <w:rPr>
                <w:rFonts w:ascii="Corbel" w:hAnsi="Corbel"/>
                <w:b/>
              </w:rPr>
              <w:t>Subject</w:t>
            </w:r>
          </w:p>
        </w:tc>
        <w:tc>
          <w:tcPr>
            <w:tcW w:w="1984" w:type="dxa"/>
            <w:shd w:val="clear" w:color="auto" w:fill="B3CC92"/>
          </w:tcPr>
          <w:p w14:paraId="18955873" w14:textId="77777777" w:rsidR="00213ED9" w:rsidRPr="00924879" w:rsidRDefault="00213ED9" w:rsidP="00835BCF">
            <w:pPr>
              <w:jc w:val="center"/>
              <w:rPr>
                <w:rFonts w:ascii="Corbel" w:hAnsi="Corbel"/>
                <w:b/>
              </w:rPr>
            </w:pPr>
            <w:r w:rsidRPr="00924879">
              <w:rPr>
                <w:rFonts w:ascii="Corbel" w:hAnsi="Corbel"/>
                <w:b/>
              </w:rPr>
              <w:t>Grade / Level</w:t>
            </w:r>
          </w:p>
        </w:tc>
        <w:tc>
          <w:tcPr>
            <w:tcW w:w="1809" w:type="dxa"/>
            <w:shd w:val="clear" w:color="auto" w:fill="B3CC92"/>
          </w:tcPr>
          <w:p w14:paraId="346EF351" w14:textId="77777777" w:rsidR="006E3CA9" w:rsidRPr="00924879" w:rsidRDefault="00213ED9" w:rsidP="00835BCF">
            <w:pPr>
              <w:jc w:val="center"/>
              <w:rPr>
                <w:rFonts w:ascii="Corbel" w:hAnsi="Corbel"/>
                <w:b/>
              </w:rPr>
            </w:pPr>
            <w:r w:rsidRPr="00924879">
              <w:rPr>
                <w:rFonts w:ascii="Corbel" w:hAnsi="Corbel"/>
                <w:b/>
              </w:rPr>
              <w:t xml:space="preserve">Awarding </w:t>
            </w:r>
          </w:p>
          <w:p w14:paraId="1F794577" w14:textId="77777777" w:rsidR="00213ED9" w:rsidRPr="00924879" w:rsidRDefault="00213ED9" w:rsidP="00835BCF">
            <w:pPr>
              <w:jc w:val="center"/>
              <w:rPr>
                <w:rFonts w:ascii="Corbel" w:hAnsi="Corbel"/>
                <w:b/>
              </w:rPr>
            </w:pPr>
            <w:r w:rsidRPr="00924879">
              <w:rPr>
                <w:rFonts w:ascii="Corbel" w:hAnsi="Corbel"/>
                <w:b/>
              </w:rPr>
              <w:t>Body</w:t>
            </w:r>
          </w:p>
        </w:tc>
        <w:tc>
          <w:tcPr>
            <w:tcW w:w="1451" w:type="dxa"/>
            <w:shd w:val="clear" w:color="auto" w:fill="B3CC92"/>
          </w:tcPr>
          <w:p w14:paraId="0A6AB44F" w14:textId="77777777" w:rsidR="00213ED9" w:rsidRPr="00924879" w:rsidRDefault="00213ED9" w:rsidP="00835BCF">
            <w:pPr>
              <w:jc w:val="center"/>
              <w:rPr>
                <w:rFonts w:ascii="Corbel" w:hAnsi="Corbel"/>
                <w:b/>
              </w:rPr>
            </w:pPr>
            <w:r w:rsidRPr="00924879">
              <w:rPr>
                <w:rFonts w:ascii="Corbel" w:hAnsi="Corbel"/>
                <w:b/>
              </w:rPr>
              <w:t>Date</w:t>
            </w:r>
          </w:p>
        </w:tc>
      </w:tr>
      <w:tr w:rsidR="00213ED9" w:rsidRPr="00924879" w14:paraId="085A6FF5" w14:textId="77777777" w:rsidTr="006E3CA9">
        <w:trPr>
          <w:trHeight w:val="559"/>
        </w:trPr>
        <w:tc>
          <w:tcPr>
            <w:tcW w:w="2978" w:type="dxa"/>
            <w:shd w:val="clear" w:color="auto" w:fill="auto"/>
          </w:tcPr>
          <w:p w14:paraId="59B1B42C" w14:textId="77777777" w:rsidR="00213ED9" w:rsidRPr="00924879" w:rsidRDefault="00213ED9" w:rsidP="00835BCF">
            <w:pPr>
              <w:rPr>
                <w:rFonts w:ascii="Corbel" w:hAnsi="Corbel"/>
              </w:rPr>
            </w:pPr>
          </w:p>
        </w:tc>
        <w:tc>
          <w:tcPr>
            <w:tcW w:w="1701" w:type="dxa"/>
            <w:shd w:val="clear" w:color="auto" w:fill="auto"/>
          </w:tcPr>
          <w:p w14:paraId="1159DC1F" w14:textId="77777777" w:rsidR="00213ED9" w:rsidRPr="00924879" w:rsidRDefault="00213ED9" w:rsidP="00835BCF">
            <w:pPr>
              <w:rPr>
                <w:rFonts w:ascii="Corbel" w:hAnsi="Corbel"/>
              </w:rPr>
            </w:pPr>
          </w:p>
        </w:tc>
        <w:tc>
          <w:tcPr>
            <w:tcW w:w="1984" w:type="dxa"/>
            <w:shd w:val="clear" w:color="auto" w:fill="auto"/>
          </w:tcPr>
          <w:p w14:paraId="3F5E4676" w14:textId="77777777" w:rsidR="00213ED9" w:rsidRPr="00924879" w:rsidRDefault="00213ED9" w:rsidP="00835BCF">
            <w:pPr>
              <w:rPr>
                <w:rFonts w:ascii="Corbel" w:hAnsi="Corbel"/>
              </w:rPr>
            </w:pPr>
          </w:p>
        </w:tc>
        <w:tc>
          <w:tcPr>
            <w:tcW w:w="1809" w:type="dxa"/>
            <w:shd w:val="clear" w:color="auto" w:fill="auto"/>
          </w:tcPr>
          <w:p w14:paraId="1EC1F55C" w14:textId="77777777" w:rsidR="00213ED9" w:rsidRPr="00924879" w:rsidRDefault="00213ED9" w:rsidP="00835BCF">
            <w:pPr>
              <w:rPr>
                <w:rFonts w:ascii="Corbel" w:hAnsi="Corbel"/>
              </w:rPr>
            </w:pPr>
          </w:p>
        </w:tc>
        <w:tc>
          <w:tcPr>
            <w:tcW w:w="1451" w:type="dxa"/>
            <w:shd w:val="clear" w:color="auto" w:fill="auto"/>
          </w:tcPr>
          <w:p w14:paraId="11EE91C2" w14:textId="77777777" w:rsidR="00213ED9" w:rsidRPr="00924879" w:rsidRDefault="00213ED9" w:rsidP="00835BCF">
            <w:pPr>
              <w:rPr>
                <w:rFonts w:ascii="Corbel" w:hAnsi="Corbel"/>
              </w:rPr>
            </w:pPr>
          </w:p>
        </w:tc>
      </w:tr>
      <w:tr w:rsidR="00213ED9" w:rsidRPr="00924879" w14:paraId="67947BE5" w14:textId="77777777" w:rsidTr="006E3CA9">
        <w:trPr>
          <w:trHeight w:val="525"/>
        </w:trPr>
        <w:tc>
          <w:tcPr>
            <w:tcW w:w="2978" w:type="dxa"/>
            <w:shd w:val="clear" w:color="auto" w:fill="auto"/>
          </w:tcPr>
          <w:p w14:paraId="1085D17D" w14:textId="77777777" w:rsidR="00213ED9" w:rsidRPr="00924879" w:rsidRDefault="00213ED9" w:rsidP="00835BCF">
            <w:pPr>
              <w:rPr>
                <w:rFonts w:ascii="Corbel" w:hAnsi="Corbel"/>
              </w:rPr>
            </w:pPr>
          </w:p>
        </w:tc>
        <w:tc>
          <w:tcPr>
            <w:tcW w:w="1701" w:type="dxa"/>
            <w:shd w:val="clear" w:color="auto" w:fill="auto"/>
          </w:tcPr>
          <w:p w14:paraId="78C266D3" w14:textId="77777777" w:rsidR="00213ED9" w:rsidRPr="00924879" w:rsidRDefault="00213ED9" w:rsidP="00835BCF">
            <w:pPr>
              <w:rPr>
                <w:rFonts w:ascii="Corbel" w:hAnsi="Corbel"/>
              </w:rPr>
            </w:pPr>
          </w:p>
        </w:tc>
        <w:tc>
          <w:tcPr>
            <w:tcW w:w="1984" w:type="dxa"/>
            <w:shd w:val="clear" w:color="auto" w:fill="auto"/>
          </w:tcPr>
          <w:p w14:paraId="54EF9241" w14:textId="77777777" w:rsidR="00213ED9" w:rsidRPr="00924879" w:rsidRDefault="00213ED9" w:rsidP="00835BCF">
            <w:pPr>
              <w:rPr>
                <w:rFonts w:ascii="Corbel" w:hAnsi="Corbel"/>
              </w:rPr>
            </w:pPr>
          </w:p>
        </w:tc>
        <w:tc>
          <w:tcPr>
            <w:tcW w:w="1809" w:type="dxa"/>
            <w:shd w:val="clear" w:color="auto" w:fill="auto"/>
          </w:tcPr>
          <w:p w14:paraId="05CAAD25" w14:textId="77777777" w:rsidR="00213ED9" w:rsidRPr="00924879" w:rsidRDefault="00213ED9" w:rsidP="00835BCF">
            <w:pPr>
              <w:rPr>
                <w:rFonts w:ascii="Corbel" w:hAnsi="Corbel"/>
              </w:rPr>
            </w:pPr>
          </w:p>
        </w:tc>
        <w:tc>
          <w:tcPr>
            <w:tcW w:w="1451" w:type="dxa"/>
            <w:shd w:val="clear" w:color="auto" w:fill="auto"/>
          </w:tcPr>
          <w:p w14:paraId="4B611CA3" w14:textId="77777777" w:rsidR="00213ED9" w:rsidRPr="00924879" w:rsidRDefault="00213ED9" w:rsidP="00835BCF">
            <w:pPr>
              <w:rPr>
                <w:rFonts w:ascii="Corbel" w:hAnsi="Corbel"/>
              </w:rPr>
            </w:pPr>
          </w:p>
        </w:tc>
      </w:tr>
      <w:tr w:rsidR="00213ED9" w:rsidRPr="00924879" w14:paraId="10A436D8" w14:textId="77777777" w:rsidTr="006E3CA9">
        <w:trPr>
          <w:trHeight w:val="519"/>
        </w:trPr>
        <w:tc>
          <w:tcPr>
            <w:tcW w:w="2978" w:type="dxa"/>
            <w:shd w:val="clear" w:color="auto" w:fill="auto"/>
          </w:tcPr>
          <w:p w14:paraId="4661E27F" w14:textId="77777777" w:rsidR="00213ED9" w:rsidRPr="00924879" w:rsidRDefault="00213ED9" w:rsidP="00835BCF">
            <w:pPr>
              <w:rPr>
                <w:rFonts w:ascii="Corbel" w:hAnsi="Corbel"/>
              </w:rPr>
            </w:pPr>
          </w:p>
        </w:tc>
        <w:tc>
          <w:tcPr>
            <w:tcW w:w="1701" w:type="dxa"/>
            <w:shd w:val="clear" w:color="auto" w:fill="auto"/>
          </w:tcPr>
          <w:p w14:paraId="343B07F7" w14:textId="77777777" w:rsidR="00213ED9" w:rsidRPr="00924879" w:rsidRDefault="00213ED9" w:rsidP="00835BCF">
            <w:pPr>
              <w:rPr>
                <w:rFonts w:ascii="Corbel" w:hAnsi="Corbel"/>
              </w:rPr>
            </w:pPr>
          </w:p>
        </w:tc>
        <w:tc>
          <w:tcPr>
            <w:tcW w:w="1984" w:type="dxa"/>
            <w:shd w:val="clear" w:color="auto" w:fill="auto"/>
          </w:tcPr>
          <w:p w14:paraId="57AD62CD" w14:textId="77777777" w:rsidR="00213ED9" w:rsidRPr="00924879" w:rsidRDefault="00213ED9" w:rsidP="00835BCF">
            <w:pPr>
              <w:rPr>
                <w:rFonts w:ascii="Corbel" w:hAnsi="Corbel"/>
              </w:rPr>
            </w:pPr>
          </w:p>
        </w:tc>
        <w:tc>
          <w:tcPr>
            <w:tcW w:w="1809" w:type="dxa"/>
            <w:shd w:val="clear" w:color="auto" w:fill="auto"/>
          </w:tcPr>
          <w:p w14:paraId="31B424AC" w14:textId="77777777" w:rsidR="00213ED9" w:rsidRPr="00924879" w:rsidRDefault="00213ED9" w:rsidP="00835BCF">
            <w:pPr>
              <w:rPr>
                <w:rFonts w:ascii="Corbel" w:hAnsi="Corbel"/>
              </w:rPr>
            </w:pPr>
          </w:p>
        </w:tc>
        <w:tc>
          <w:tcPr>
            <w:tcW w:w="1451" w:type="dxa"/>
            <w:shd w:val="clear" w:color="auto" w:fill="auto"/>
          </w:tcPr>
          <w:p w14:paraId="66EF97EC" w14:textId="77777777" w:rsidR="00213ED9" w:rsidRPr="00924879" w:rsidRDefault="00213ED9" w:rsidP="00835BCF">
            <w:pPr>
              <w:rPr>
                <w:rFonts w:ascii="Corbel" w:hAnsi="Corbel"/>
              </w:rPr>
            </w:pPr>
          </w:p>
        </w:tc>
      </w:tr>
      <w:tr w:rsidR="00213ED9" w:rsidRPr="00924879" w14:paraId="188A935C" w14:textId="77777777" w:rsidTr="006E3CA9">
        <w:trPr>
          <w:trHeight w:val="540"/>
        </w:trPr>
        <w:tc>
          <w:tcPr>
            <w:tcW w:w="2978" w:type="dxa"/>
            <w:shd w:val="clear" w:color="auto" w:fill="auto"/>
          </w:tcPr>
          <w:p w14:paraId="06D8A47C" w14:textId="77777777" w:rsidR="00213ED9" w:rsidRPr="00924879" w:rsidRDefault="00213ED9" w:rsidP="00835BCF">
            <w:pPr>
              <w:rPr>
                <w:rFonts w:ascii="Corbel" w:hAnsi="Corbel"/>
              </w:rPr>
            </w:pPr>
          </w:p>
        </w:tc>
        <w:tc>
          <w:tcPr>
            <w:tcW w:w="1701" w:type="dxa"/>
            <w:shd w:val="clear" w:color="auto" w:fill="auto"/>
          </w:tcPr>
          <w:p w14:paraId="402ADC60" w14:textId="77777777" w:rsidR="00213ED9" w:rsidRPr="00924879" w:rsidRDefault="00213ED9" w:rsidP="00835BCF">
            <w:pPr>
              <w:rPr>
                <w:rFonts w:ascii="Corbel" w:hAnsi="Corbel"/>
              </w:rPr>
            </w:pPr>
          </w:p>
        </w:tc>
        <w:tc>
          <w:tcPr>
            <w:tcW w:w="1984" w:type="dxa"/>
            <w:shd w:val="clear" w:color="auto" w:fill="auto"/>
          </w:tcPr>
          <w:p w14:paraId="4755129C" w14:textId="77777777" w:rsidR="00213ED9" w:rsidRPr="00924879" w:rsidRDefault="00213ED9" w:rsidP="00835BCF">
            <w:pPr>
              <w:rPr>
                <w:rFonts w:ascii="Corbel" w:hAnsi="Corbel"/>
              </w:rPr>
            </w:pPr>
          </w:p>
        </w:tc>
        <w:tc>
          <w:tcPr>
            <w:tcW w:w="1809" w:type="dxa"/>
            <w:shd w:val="clear" w:color="auto" w:fill="auto"/>
          </w:tcPr>
          <w:p w14:paraId="25B7CC4E" w14:textId="77777777" w:rsidR="00213ED9" w:rsidRPr="00924879" w:rsidRDefault="00213ED9" w:rsidP="00835BCF">
            <w:pPr>
              <w:rPr>
                <w:rFonts w:ascii="Corbel" w:hAnsi="Corbel"/>
              </w:rPr>
            </w:pPr>
          </w:p>
        </w:tc>
        <w:tc>
          <w:tcPr>
            <w:tcW w:w="1451" w:type="dxa"/>
            <w:shd w:val="clear" w:color="auto" w:fill="auto"/>
          </w:tcPr>
          <w:p w14:paraId="172599D1" w14:textId="77777777" w:rsidR="00213ED9" w:rsidRPr="00924879" w:rsidRDefault="006E3CA9" w:rsidP="00835BCF">
            <w:pPr>
              <w:rPr>
                <w:rFonts w:ascii="Corbel" w:hAnsi="Corbel"/>
              </w:rPr>
            </w:pPr>
            <w:r w:rsidRPr="00924879">
              <w:rPr>
                <w:rFonts w:ascii="Corbel" w:hAnsi="Corbel"/>
              </w:rPr>
              <w:t>`</w:t>
            </w:r>
          </w:p>
        </w:tc>
      </w:tr>
    </w:tbl>
    <w:p w14:paraId="1743FF40" w14:textId="77777777" w:rsidR="00213ED9" w:rsidRPr="00924879" w:rsidRDefault="00213ED9" w:rsidP="00F22C7E">
      <w:pPr>
        <w:jc w:val="both"/>
        <w:rPr>
          <w:rFonts w:ascii="Corbel" w:hAnsi="Corbel"/>
        </w:rPr>
      </w:pPr>
    </w:p>
    <w:p w14:paraId="26A3F106" w14:textId="77777777" w:rsidR="00213ED9" w:rsidRPr="00924879" w:rsidRDefault="00213ED9" w:rsidP="00F22C7E">
      <w:pPr>
        <w:jc w:val="both"/>
        <w:rPr>
          <w:rFonts w:ascii="Corbel" w:hAnsi="Corbel"/>
        </w:rPr>
      </w:pPr>
      <w:r w:rsidRPr="00924879">
        <w:rPr>
          <w:rFonts w:ascii="Corbel" w:hAnsi="Corbel"/>
        </w:rPr>
        <w:t>If you are a member</w:t>
      </w:r>
      <w:r w:rsidR="00A91D94" w:rsidRPr="00924879">
        <w:rPr>
          <w:rFonts w:ascii="Corbel" w:hAnsi="Corbel"/>
        </w:rPr>
        <w:t xml:space="preserve"> </w:t>
      </w:r>
      <w:r w:rsidRPr="00924879">
        <w:rPr>
          <w:rFonts w:ascii="Corbel" w:hAnsi="Corbel"/>
        </w:rPr>
        <w:t>of any Professional or Community organisations that may be relevant to the role, please provide details</w:t>
      </w:r>
    </w:p>
    <w:p w14:paraId="7A62448C" w14:textId="77777777" w:rsidR="00213ED9" w:rsidRPr="00924879" w:rsidRDefault="00213ED9" w:rsidP="00F22C7E">
      <w:pPr>
        <w:jc w:val="both"/>
        <w:rPr>
          <w:rFonts w:ascii="Corbel" w:hAnsi="Corbe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60"/>
        <w:gridCol w:w="1701"/>
        <w:gridCol w:w="1559"/>
      </w:tblGrid>
      <w:tr w:rsidR="00213ED9" w:rsidRPr="00924879" w14:paraId="3011A3A7" w14:textId="77777777" w:rsidTr="00924879">
        <w:tc>
          <w:tcPr>
            <w:tcW w:w="4503" w:type="dxa"/>
            <w:shd w:val="clear" w:color="auto" w:fill="B3CC92"/>
          </w:tcPr>
          <w:p w14:paraId="26ECB91B" w14:textId="77777777" w:rsidR="00213ED9" w:rsidRPr="00924879" w:rsidRDefault="00213ED9" w:rsidP="00835BCF">
            <w:pPr>
              <w:jc w:val="center"/>
              <w:rPr>
                <w:rFonts w:ascii="Corbel" w:hAnsi="Corbel"/>
                <w:b/>
              </w:rPr>
            </w:pPr>
            <w:r w:rsidRPr="00924879">
              <w:rPr>
                <w:rFonts w:ascii="Corbel" w:hAnsi="Corbel"/>
                <w:b/>
              </w:rPr>
              <w:t>Organisation</w:t>
            </w:r>
          </w:p>
        </w:tc>
        <w:tc>
          <w:tcPr>
            <w:tcW w:w="2160" w:type="dxa"/>
            <w:shd w:val="clear" w:color="auto" w:fill="B3CC92"/>
          </w:tcPr>
          <w:p w14:paraId="6285F93A" w14:textId="77777777" w:rsidR="00213ED9" w:rsidRPr="00924879" w:rsidRDefault="00213ED9" w:rsidP="00835BCF">
            <w:pPr>
              <w:jc w:val="center"/>
              <w:rPr>
                <w:rFonts w:ascii="Corbel" w:hAnsi="Corbel"/>
                <w:b/>
              </w:rPr>
            </w:pPr>
            <w:r w:rsidRPr="00924879">
              <w:rPr>
                <w:rFonts w:ascii="Corbel" w:hAnsi="Corbel"/>
                <w:b/>
              </w:rPr>
              <w:t>Grade, Level,  Responsibility</w:t>
            </w:r>
          </w:p>
        </w:tc>
        <w:tc>
          <w:tcPr>
            <w:tcW w:w="1701" w:type="dxa"/>
            <w:shd w:val="clear" w:color="auto" w:fill="B3CC92"/>
          </w:tcPr>
          <w:p w14:paraId="48B71DA8" w14:textId="77777777" w:rsidR="00213ED9" w:rsidRPr="00924879" w:rsidRDefault="00213ED9" w:rsidP="00835BCF">
            <w:pPr>
              <w:jc w:val="center"/>
              <w:rPr>
                <w:rFonts w:ascii="Corbel" w:hAnsi="Corbel"/>
                <w:b/>
              </w:rPr>
            </w:pPr>
            <w:r w:rsidRPr="00924879">
              <w:rPr>
                <w:rFonts w:ascii="Corbel" w:hAnsi="Corbel"/>
                <w:b/>
              </w:rPr>
              <w:t>From</w:t>
            </w:r>
          </w:p>
        </w:tc>
        <w:tc>
          <w:tcPr>
            <w:tcW w:w="1559" w:type="dxa"/>
            <w:shd w:val="clear" w:color="auto" w:fill="B3CC92"/>
          </w:tcPr>
          <w:p w14:paraId="33F98BFA" w14:textId="77777777" w:rsidR="00213ED9" w:rsidRPr="00924879" w:rsidRDefault="00213ED9" w:rsidP="00835BCF">
            <w:pPr>
              <w:jc w:val="center"/>
              <w:rPr>
                <w:rFonts w:ascii="Corbel" w:hAnsi="Corbel"/>
                <w:b/>
              </w:rPr>
            </w:pPr>
            <w:r w:rsidRPr="00924879">
              <w:rPr>
                <w:rFonts w:ascii="Corbel" w:hAnsi="Corbel"/>
                <w:b/>
              </w:rPr>
              <w:t>To</w:t>
            </w:r>
          </w:p>
          <w:p w14:paraId="077BB66A" w14:textId="77777777" w:rsidR="00213ED9" w:rsidRPr="00924879" w:rsidRDefault="00213ED9" w:rsidP="00835BCF">
            <w:pPr>
              <w:jc w:val="center"/>
              <w:rPr>
                <w:rFonts w:ascii="Corbel" w:hAnsi="Corbel"/>
                <w:b/>
              </w:rPr>
            </w:pPr>
          </w:p>
        </w:tc>
      </w:tr>
      <w:tr w:rsidR="00213ED9" w:rsidRPr="00924879" w14:paraId="08256B84" w14:textId="77777777" w:rsidTr="006E3CA9">
        <w:trPr>
          <w:trHeight w:val="559"/>
        </w:trPr>
        <w:tc>
          <w:tcPr>
            <w:tcW w:w="4503" w:type="dxa"/>
            <w:shd w:val="clear" w:color="auto" w:fill="auto"/>
          </w:tcPr>
          <w:p w14:paraId="2FBFF86A" w14:textId="77777777" w:rsidR="00213ED9" w:rsidRPr="00924879" w:rsidRDefault="00213ED9" w:rsidP="00835BCF">
            <w:pPr>
              <w:rPr>
                <w:rFonts w:ascii="Corbel" w:hAnsi="Corbel"/>
              </w:rPr>
            </w:pPr>
          </w:p>
        </w:tc>
        <w:tc>
          <w:tcPr>
            <w:tcW w:w="2160" w:type="dxa"/>
            <w:shd w:val="clear" w:color="auto" w:fill="auto"/>
          </w:tcPr>
          <w:p w14:paraId="72A9BD91" w14:textId="77777777" w:rsidR="00213ED9" w:rsidRPr="00924879" w:rsidRDefault="00213ED9" w:rsidP="00835BCF">
            <w:pPr>
              <w:jc w:val="center"/>
              <w:rPr>
                <w:rFonts w:ascii="Corbel" w:hAnsi="Corbel"/>
              </w:rPr>
            </w:pPr>
          </w:p>
        </w:tc>
        <w:tc>
          <w:tcPr>
            <w:tcW w:w="1701" w:type="dxa"/>
            <w:shd w:val="clear" w:color="auto" w:fill="auto"/>
          </w:tcPr>
          <w:p w14:paraId="74DA5351" w14:textId="77777777" w:rsidR="00213ED9" w:rsidRPr="00924879" w:rsidRDefault="00213ED9" w:rsidP="00835BCF">
            <w:pPr>
              <w:jc w:val="center"/>
              <w:rPr>
                <w:rFonts w:ascii="Corbel" w:hAnsi="Corbel"/>
              </w:rPr>
            </w:pPr>
          </w:p>
        </w:tc>
        <w:tc>
          <w:tcPr>
            <w:tcW w:w="1559" w:type="dxa"/>
            <w:shd w:val="clear" w:color="auto" w:fill="auto"/>
          </w:tcPr>
          <w:p w14:paraId="76BB3D23" w14:textId="77777777" w:rsidR="00213ED9" w:rsidRPr="00924879" w:rsidRDefault="00213ED9" w:rsidP="00835BCF">
            <w:pPr>
              <w:jc w:val="center"/>
              <w:rPr>
                <w:rFonts w:ascii="Corbel" w:hAnsi="Corbel"/>
              </w:rPr>
            </w:pPr>
          </w:p>
        </w:tc>
      </w:tr>
      <w:tr w:rsidR="00213ED9" w:rsidRPr="00924879" w14:paraId="46D52071" w14:textId="77777777" w:rsidTr="006E3CA9">
        <w:trPr>
          <w:trHeight w:val="525"/>
        </w:trPr>
        <w:tc>
          <w:tcPr>
            <w:tcW w:w="4503" w:type="dxa"/>
            <w:shd w:val="clear" w:color="auto" w:fill="auto"/>
          </w:tcPr>
          <w:p w14:paraId="1E9A6DEA" w14:textId="77777777" w:rsidR="00213ED9" w:rsidRPr="00924879" w:rsidRDefault="00213ED9" w:rsidP="00835BCF">
            <w:pPr>
              <w:rPr>
                <w:rFonts w:ascii="Corbel" w:hAnsi="Corbel"/>
              </w:rPr>
            </w:pPr>
          </w:p>
        </w:tc>
        <w:tc>
          <w:tcPr>
            <w:tcW w:w="2160" w:type="dxa"/>
            <w:shd w:val="clear" w:color="auto" w:fill="auto"/>
          </w:tcPr>
          <w:p w14:paraId="25775E03" w14:textId="77777777" w:rsidR="00213ED9" w:rsidRPr="00924879" w:rsidRDefault="00213ED9" w:rsidP="00835BCF">
            <w:pPr>
              <w:jc w:val="center"/>
              <w:rPr>
                <w:rFonts w:ascii="Corbel" w:hAnsi="Corbel"/>
              </w:rPr>
            </w:pPr>
          </w:p>
        </w:tc>
        <w:tc>
          <w:tcPr>
            <w:tcW w:w="1701" w:type="dxa"/>
            <w:shd w:val="clear" w:color="auto" w:fill="auto"/>
          </w:tcPr>
          <w:p w14:paraId="6F5E4ED0" w14:textId="77777777" w:rsidR="00213ED9" w:rsidRPr="00924879" w:rsidRDefault="00213ED9" w:rsidP="00835BCF">
            <w:pPr>
              <w:jc w:val="center"/>
              <w:rPr>
                <w:rFonts w:ascii="Corbel" w:hAnsi="Corbel"/>
              </w:rPr>
            </w:pPr>
          </w:p>
        </w:tc>
        <w:tc>
          <w:tcPr>
            <w:tcW w:w="1559" w:type="dxa"/>
            <w:shd w:val="clear" w:color="auto" w:fill="auto"/>
          </w:tcPr>
          <w:p w14:paraId="10026479" w14:textId="77777777" w:rsidR="00213ED9" w:rsidRPr="00924879" w:rsidRDefault="00213ED9" w:rsidP="00835BCF">
            <w:pPr>
              <w:jc w:val="center"/>
              <w:rPr>
                <w:rFonts w:ascii="Corbel" w:hAnsi="Corbel"/>
              </w:rPr>
            </w:pPr>
          </w:p>
        </w:tc>
      </w:tr>
      <w:tr w:rsidR="00213ED9" w:rsidRPr="00924879" w14:paraId="51E9E1E2" w14:textId="77777777" w:rsidTr="006E3CA9">
        <w:trPr>
          <w:trHeight w:val="519"/>
        </w:trPr>
        <w:tc>
          <w:tcPr>
            <w:tcW w:w="4503" w:type="dxa"/>
            <w:shd w:val="clear" w:color="auto" w:fill="auto"/>
          </w:tcPr>
          <w:p w14:paraId="794A6883" w14:textId="77777777" w:rsidR="00213ED9" w:rsidRPr="00924879" w:rsidRDefault="00213ED9" w:rsidP="00835BCF">
            <w:pPr>
              <w:rPr>
                <w:rFonts w:ascii="Corbel" w:hAnsi="Corbel"/>
              </w:rPr>
            </w:pPr>
          </w:p>
        </w:tc>
        <w:tc>
          <w:tcPr>
            <w:tcW w:w="2160" w:type="dxa"/>
            <w:shd w:val="clear" w:color="auto" w:fill="auto"/>
          </w:tcPr>
          <w:p w14:paraId="36986526" w14:textId="77777777" w:rsidR="00213ED9" w:rsidRPr="00924879" w:rsidRDefault="00213ED9" w:rsidP="00835BCF">
            <w:pPr>
              <w:jc w:val="center"/>
              <w:rPr>
                <w:rFonts w:ascii="Corbel" w:hAnsi="Corbel"/>
              </w:rPr>
            </w:pPr>
          </w:p>
        </w:tc>
        <w:tc>
          <w:tcPr>
            <w:tcW w:w="1701" w:type="dxa"/>
            <w:shd w:val="clear" w:color="auto" w:fill="auto"/>
          </w:tcPr>
          <w:p w14:paraId="0F6D2A84" w14:textId="77777777" w:rsidR="00213ED9" w:rsidRPr="00924879" w:rsidRDefault="00213ED9" w:rsidP="00835BCF">
            <w:pPr>
              <w:jc w:val="center"/>
              <w:rPr>
                <w:rFonts w:ascii="Corbel" w:hAnsi="Corbel"/>
              </w:rPr>
            </w:pPr>
          </w:p>
        </w:tc>
        <w:tc>
          <w:tcPr>
            <w:tcW w:w="1559" w:type="dxa"/>
            <w:shd w:val="clear" w:color="auto" w:fill="auto"/>
          </w:tcPr>
          <w:p w14:paraId="6A04B6E8" w14:textId="77777777" w:rsidR="00213ED9" w:rsidRPr="00924879" w:rsidRDefault="00213ED9" w:rsidP="00835BCF">
            <w:pPr>
              <w:jc w:val="center"/>
              <w:rPr>
                <w:rFonts w:ascii="Corbel" w:hAnsi="Corbel"/>
              </w:rPr>
            </w:pPr>
          </w:p>
        </w:tc>
      </w:tr>
      <w:tr w:rsidR="00213ED9" w:rsidRPr="00924879" w14:paraId="1E4B9A8D" w14:textId="77777777" w:rsidTr="006E3CA9">
        <w:trPr>
          <w:trHeight w:val="540"/>
        </w:trPr>
        <w:tc>
          <w:tcPr>
            <w:tcW w:w="4503" w:type="dxa"/>
            <w:shd w:val="clear" w:color="auto" w:fill="auto"/>
          </w:tcPr>
          <w:p w14:paraId="148B81C2" w14:textId="77777777" w:rsidR="00213ED9" w:rsidRPr="00924879" w:rsidRDefault="00213ED9" w:rsidP="00835BCF">
            <w:pPr>
              <w:rPr>
                <w:rFonts w:ascii="Corbel" w:hAnsi="Corbel"/>
              </w:rPr>
            </w:pPr>
          </w:p>
        </w:tc>
        <w:tc>
          <w:tcPr>
            <w:tcW w:w="2160" w:type="dxa"/>
            <w:shd w:val="clear" w:color="auto" w:fill="auto"/>
          </w:tcPr>
          <w:p w14:paraId="46FD9D1C" w14:textId="77777777" w:rsidR="00213ED9" w:rsidRPr="00924879" w:rsidRDefault="00213ED9" w:rsidP="00835BCF">
            <w:pPr>
              <w:rPr>
                <w:rFonts w:ascii="Corbel" w:hAnsi="Corbel"/>
              </w:rPr>
            </w:pPr>
          </w:p>
        </w:tc>
        <w:tc>
          <w:tcPr>
            <w:tcW w:w="1701" w:type="dxa"/>
            <w:shd w:val="clear" w:color="auto" w:fill="auto"/>
          </w:tcPr>
          <w:p w14:paraId="0A810667" w14:textId="77777777" w:rsidR="00213ED9" w:rsidRPr="00924879" w:rsidRDefault="00213ED9" w:rsidP="00835BCF">
            <w:pPr>
              <w:rPr>
                <w:rFonts w:ascii="Corbel" w:hAnsi="Corbel"/>
              </w:rPr>
            </w:pPr>
          </w:p>
        </w:tc>
        <w:tc>
          <w:tcPr>
            <w:tcW w:w="1559" w:type="dxa"/>
            <w:shd w:val="clear" w:color="auto" w:fill="auto"/>
          </w:tcPr>
          <w:p w14:paraId="12DF5EFC" w14:textId="77777777" w:rsidR="00213ED9" w:rsidRPr="00924879" w:rsidRDefault="00213ED9" w:rsidP="00835BCF">
            <w:pPr>
              <w:rPr>
                <w:rFonts w:ascii="Corbel" w:hAnsi="Corbel"/>
              </w:rPr>
            </w:pPr>
          </w:p>
        </w:tc>
      </w:tr>
    </w:tbl>
    <w:p w14:paraId="5574E51E" w14:textId="77777777" w:rsidR="00213ED9" w:rsidRPr="00924879" w:rsidRDefault="00213ED9" w:rsidP="00F22C7E">
      <w:pPr>
        <w:jc w:val="both"/>
        <w:rPr>
          <w:rFonts w:ascii="Corbel" w:hAnsi="Corbel"/>
          <w:b/>
        </w:rPr>
      </w:pPr>
    </w:p>
    <w:p w14:paraId="00869E32" w14:textId="77777777" w:rsidR="00213ED9" w:rsidRPr="00924879" w:rsidRDefault="0024438D" w:rsidP="00F22C7E">
      <w:pPr>
        <w:pBdr>
          <w:bottom w:val="single" w:sz="6" w:space="1" w:color="auto"/>
        </w:pBdr>
        <w:jc w:val="both"/>
        <w:rPr>
          <w:rFonts w:ascii="Corbel" w:hAnsi="Corbel"/>
          <w:b/>
        </w:rPr>
      </w:pPr>
      <w:r w:rsidRPr="00924879">
        <w:rPr>
          <w:rFonts w:ascii="Corbel" w:hAnsi="Corbel"/>
          <w:b/>
          <w:sz w:val="28"/>
        </w:rPr>
        <w:t>Employment History</w:t>
      </w:r>
    </w:p>
    <w:p w14:paraId="476FA607" w14:textId="77777777" w:rsidR="0024438D" w:rsidRPr="00924879" w:rsidRDefault="0024438D" w:rsidP="00F22C7E">
      <w:pPr>
        <w:jc w:val="both"/>
        <w:rPr>
          <w:rFonts w:ascii="Corbel" w:hAnsi="Corbe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16"/>
        <w:gridCol w:w="1044"/>
        <w:gridCol w:w="5154"/>
      </w:tblGrid>
      <w:tr w:rsidR="0024438D" w:rsidRPr="00924879" w14:paraId="0ED2EC60" w14:textId="77777777" w:rsidTr="00924879">
        <w:tc>
          <w:tcPr>
            <w:tcW w:w="2809" w:type="dxa"/>
            <w:shd w:val="clear" w:color="auto" w:fill="B3CC92"/>
          </w:tcPr>
          <w:p w14:paraId="2141276C" w14:textId="77777777" w:rsidR="0024438D" w:rsidRPr="00924879" w:rsidRDefault="0024438D" w:rsidP="00835BCF">
            <w:pPr>
              <w:rPr>
                <w:rFonts w:ascii="Corbel" w:hAnsi="Corbel"/>
                <w:b/>
              </w:rPr>
            </w:pPr>
            <w:r w:rsidRPr="00924879">
              <w:rPr>
                <w:rFonts w:ascii="Corbel" w:hAnsi="Corbel"/>
                <w:b/>
              </w:rPr>
              <w:t>Employer or Organisation</w:t>
            </w:r>
          </w:p>
        </w:tc>
        <w:tc>
          <w:tcPr>
            <w:tcW w:w="916" w:type="dxa"/>
            <w:shd w:val="clear" w:color="auto" w:fill="B3CC92"/>
          </w:tcPr>
          <w:p w14:paraId="5B92271C" w14:textId="77777777" w:rsidR="0024438D" w:rsidRPr="00924879" w:rsidRDefault="0024438D" w:rsidP="00835BCF">
            <w:pPr>
              <w:rPr>
                <w:rFonts w:ascii="Corbel" w:hAnsi="Corbel"/>
                <w:b/>
              </w:rPr>
            </w:pPr>
            <w:r w:rsidRPr="00924879">
              <w:rPr>
                <w:rFonts w:ascii="Corbel" w:hAnsi="Corbel"/>
                <w:b/>
              </w:rPr>
              <w:t xml:space="preserve">From </w:t>
            </w:r>
          </w:p>
        </w:tc>
        <w:tc>
          <w:tcPr>
            <w:tcW w:w="1044" w:type="dxa"/>
            <w:shd w:val="clear" w:color="auto" w:fill="B3CC92"/>
          </w:tcPr>
          <w:p w14:paraId="10F344F3" w14:textId="77777777" w:rsidR="0024438D" w:rsidRPr="00924879" w:rsidRDefault="0024438D" w:rsidP="00835BCF">
            <w:pPr>
              <w:rPr>
                <w:rFonts w:ascii="Corbel" w:hAnsi="Corbel"/>
                <w:b/>
              </w:rPr>
            </w:pPr>
            <w:r w:rsidRPr="00924879">
              <w:rPr>
                <w:rFonts w:ascii="Corbel" w:hAnsi="Corbel"/>
                <w:b/>
              </w:rPr>
              <w:t>To</w:t>
            </w:r>
          </w:p>
        </w:tc>
        <w:tc>
          <w:tcPr>
            <w:tcW w:w="5154" w:type="dxa"/>
            <w:shd w:val="clear" w:color="auto" w:fill="B3CC92"/>
          </w:tcPr>
          <w:p w14:paraId="5FA8E7B5" w14:textId="77777777" w:rsidR="0024438D" w:rsidRPr="00924879" w:rsidRDefault="0024438D" w:rsidP="00835BCF">
            <w:pPr>
              <w:rPr>
                <w:rFonts w:ascii="Corbel" w:hAnsi="Corbel"/>
                <w:b/>
              </w:rPr>
            </w:pPr>
            <w:r w:rsidRPr="00924879">
              <w:rPr>
                <w:rFonts w:ascii="Corbel" w:hAnsi="Corbel"/>
                <w:b/>
              </w:rPr>
              <w:t xml:space="preserve">Job Title </w:t>
            </w:r>
          </w:p>
          <w:p w14:paraId="6DCDE4E4" w14:textId="77777777" w:rsidR="0024438D" w:rsidRPr="00924879" w:rsidRDefault="0024438D" w:rsidP="00835BCF">
            <w:pPr>
              <w:rPr>
                <w:rFonts w:ascii="Corbel" w:hAnsi="Corbel"/>
                <w:b/>
              </w:rPr>
            </w:pPr>
            <w:r w:rsidRPr="00924879">
              <w:rPr>
                <w:rFonts w:ascii="Corbel" w:hAnsi="Corbel"/>
                <w:b/>
              </w:rPr>
              <w:t>Brief Description of Responsibilities</w:t>
            </w:r>
          </w:p>
        </w:tc>
      </w:tr>
      <w:tr w:rsidR="0024438D" w:rsidRPr="00924879" w14:paraId="4E3FC7C8" w14:textId="77777777" w:rsidTr="0024438D">
        <w:trPr>
          <w:trHeight w:val="896"/>
        </w:trPr>
        <w:tc>
          <w:tcPr>
            <w:tcW w:w="2809" w:type="dxa"/>
            <w:shd w:val="clear" w:color="auto" w:fill="auto"/>
          </w:tcPr>
          <w:p w14:paraId="4CC2E7EE" w14:textId="77777777" w:rsidR="0024438D" w:rsidRPr="00924879" w:rsidRDefault="0024438D" w:rsidP="00835BCF">
            <w:pPr>
              <w:rPr>
                <w:rFonts w:ascii="Corbel" w:hAnsi="Corbel"/>
              </w:rPr>
            </w:pPr>
          </w:p>
          <w:p w14:paraId="6C48731E" w14:textId="77777777" w:rsidR="006E3CA9" w:rsidRPr="00924879" w:rsidRDefault="006E3CA9" w:rsidP="00835BCF">
            <w:pPr>
              <w:rPr>
                <w:rFonts w:ascii="Corbel" w:hAnsi="Corbel"/>
              </w:rPr>
            </w:pPr>
          </w:p>
        </w:tc>
        <w:tc>
          <w:tcPr>
            <w:tcW w:w="916" w:type="dxa"/>
            <w:shd w:val="clear" w:color="auto" w:fill="auto"/>
          </w:tcPr>
          <w:p w14:paraId="3275480D" w14:textId="77777777" w:rsidR="0024438D" w:rsidRPr="00924879" w:rsidRDefault="0024438D" w:rsidP="00835BCF">
            <w:pPr>
              <w:rPr>
                <w:rFonts w:ascii="Corbel" w:hAnsi="Corbel"/>
              </w:rPr>
            </w:pPr>
          </w:p>
        </w:tc>
        <w:tc>
          <w:tcPr>
            <w:tcW w:w="1044" w:type="dxa"/>
            <w:shd w:val="clear" w:color="auto" w:fill="auto"/>
          </w:tcPr>
          <w:p w14:paraId="5859E1D4" w14:textId="77777777" w:rsidR="0024438D" w:rsidRPr="00924879" w:rsidRDefault="0024438D" w:rsidP="00835BCF">
            <w:pPr>
              <w:rPr>
                <w:rFonts w:ascii="Corbel" w:hAnsi="Corbel"/>
              </w:rPr>
            </w:pPr>
          </w:p>
        </w:tc>
        <w:tc>
          <w:tcPr>
            <w:tcW w:w="5154" w:type="dxa"/>
            <w:shd w:val="clear" w:color="auto" w:fill="auto"/>
          </w:tcPr>
          <w:p w14:paraId="0B396A52" w14:textId="77777777" w:rsidR="0024438D" w:rsidRPr="00924879" w:rsidRDefault="0024438D" w:rsidP="00835BCF">
            <w:pPr>
              <w:rPr>
                <w:rFonts w:ascii="Corbel" w:hAnsi="Corbel"/>
              </w:rPr>
            </w:pPr>
          </w:p>
          <w:p w14:paraId="34B07946" w14:textId="77777777" w:rsidR="006E3CA9" w:rsidRPr="00924879" w:rsidRDefault="006E3CA9" w:rsidP="00835BCF">
            <w:pPr>
              <w:rPr>
                <w:rFonts w:ascii="Corbel" w:hAnsi="Corbel"/>
              </w:rPr>
            </w:pPr>
          </w:p>
          <w:p w14:paraId="71292FB8" w14:textId="77777777" w:rsidR="006E3CA9" w:rsidRPr="00924879" w:rsidRDefault="006E3CA9" w:rsidP="00835BCF">
            <w:pPr>
              <w:rPr>
                <w:rFonts w:ascii="Corbel" w:hAnsi="Corbel"/>
              </w:rPr>
            </w:pPr>
          </w:p>
          <w:p w14:paraId="54189603" w14:textId="77777777" w:rsidR="006E3CA9" w:rsidRPr="00924879" w:rsidRDefault="006E3CA9" w:rsidP="00835BCF">
            <w:pPr>
              <w:rPr>
                <w:rFonts w:ascii="Corbel" w:hAnsi="Corbel"/>
              </w:rPr>
            </w:pPr>
          </w:p>
        </w:tc>
      </w:tr>
      <w:tr w:rsidR="0024438D" w:rsidRPr="00924879" w14:paraId="1F48C381" w14:textId="77777777" w:rsidTr="0024438D">
        <w:trPr>
          <w:trHeight w:val="900"/>
        </w:trPr>
        <w:tc>
          <w:tcPr>
            <w:tcW w:w="2809" w:type="dxa"/>
            <w:shd w:val="clear" w:color="auto" w:fill="auto"/>
          </w:tcPr>
          <w:p w14:paraId="7FE02390" w14:textId="77777777" w:rsidR="0024438D" w:rsidRPr="00924879" w:rsidRDefault="0024438D" w:rsidP="00835BCF">
            <w:pPr>
              <w:rPr>
                <w:rFonts w:ascii="Corbel" w:hAnsi="Corbel"/>
              </w:rPr>
            </w:pPr>
          </w:p>
        </w:tc>
        <w:tc>
          <w:tcPr>
            <w:tcW w:w="916" w:type="dxa"/>
            <w:shd w:val="clear" w:color="auto" w:fill="auto"/>
          </w:tcPr>
          <w:p w14:paraId="54C13855" w14:textId="77777777" w:rsidR="0024438D" w:rsidRPr="00924879" w:rsidRDefault="0024438D" w:rsidP="00835BCF">
            <w:pPr>
              <w:rPr>
                <w:rFonts w:ascii="Corbel" w:hAnsi="Corbel"/>
              </w:rPr>
            </w:pPr>
          </w:p>
        </w:tc>
        <w:tc>
          <w:tcPr>
            <w:tcW w:w="1044" w:type="dxa"/>
            <w:shd w:val="clear" w:color="auto" w:fill="auto"/>
          </w:tcPr>
          <w:p w14:paraId="139AF9CF" w14:textId="77777777" w:rsidR="0024438D" w:rsidRPr="00924879" w:rsidRDefault="0024438D" w:rsidP="00835BCF">
            <w:pPr>
              <w:rPr>
                <w:rFonts w:ascii="Corbel" w:hAnsi="Corbel"/>
              </w:rPr>
            </w:pPr>
          </w:p>
        </w:tc>
        <w:tc>
          <w:tcPr>
            <w:tcW w:w="5154" w:type="dxa"/>
            <w:shd w:val="clear" w:color="auto" w:fill="auto"/>
          </w:tcPr>
          <w:p w14:paraId="3B6E4760" w14:textId="77777777" w:rsidR="0024438D" w:rsidRPr="00924879" w:rsidRDefault="0024438D" w:rsidP="00835BCF">
            <w:pPr>
              <w:rPr>
                <w:rFonts w:ascii="Corbel" w:hAnsi="Corbel"/>
              </w:rPr>
            </w:pPr>
          </w:p>
          <w:p w14:paraId="10B50B2A" w14:textId="77777777" w:rsidR="006E3CA9" w:rsidRPr="00924879" w:rsidRDefault="006E3CA9" w:rsidP="00835BCF">
            <w:pPr>
              <w:rPr>
                <w:rFonts w:ascii="Corbel" w:hAnsi="Corbel"/>
              </w:rPr>
            </w:pPr>
          </w:p>
          <w:p w14:paraId="0C7A0335" w14:textId="77777777" w:rsidR="006E3CA9" w:rsidRPr="00924879" w:rsidRDefault="006E3CA9" w:rsidP="00835BCF">
            <w:pPr>
              <w:rPr>
                <w:rFonts w:ascii="Corbel" w:hAnsi="Corbel"/>
              </w:rPr>
            </w:pPr>
          </w:p>
          <w:p w14:paraId="3FD9BD87" w14:textId="77777777" w:rsidR="006E3CA9" w:rsidRPr="00924879" w:rsidRDefault="006E3CA9" w:rsidP="00835BCF">
            <w:pPr>
              <w:rPr>
                <w:rFonts w:ascii="Corbel" w:hAnsi="Corbel"/>
              </w:rPr>
            </w:pPr>
          </w:p>
        </w:tc>
      </w:tr>
      <w:tr w:rsidR="0024438D" w:rsidRPr="00924879" w14:paraId="066B09C4" w14:textId="77777777" w:rsidTr="0024438D">
        <w:trPr>
          <w:trHeight w:val="876"/>
        </w:trPr>
        <w:tc>
          <w:tcPr>
            <w:tcW w:w="2809" w:type="dxa"/>
            <w:shd w:val="clear" w:color="auto" w:fill="auto"/>
          </w:tcPr>
          <w:p w14:paraId="4580EF13" w14:textId="77777777" w:rsidR="0024438D" w:rsidRPr="00924879" w:rsidRDefault="0024438D" w:rsidP="00835BCF">
            <w:pPr>
              <w:rPr>
                <w:rFonts w:ascii="Corbel" w:hAnsi="Corbel"/>
              </w:rPr>
            </w:pPr>
          </w:p>
        </w:tc>
        <w:tc>
          <w:tcPr>
            <w:tcW w:w="916" w:type="dxa"/>
            <w:shd w:val="clear" w:color="auto" w:fill="auto"/>
          </w:tcPr>
          <w:p w14:paraId="7E60831E" w14:textId="77777777" w:rsidR="0024438D" w:rsidRPr="00924879" w:rsidRDefault="0024438D" w:rsidP="00835BCF">
            <w:pPr>
              <w:rPr>
                <w:rFonts w:ascii="Corbel" w:hAnsi="Corbel"/>
              </w:rPr>
            </w:pPr>
          </w:p>
        </w:tc>
        <w:tc>
          <w:tcPr>
            <w:tcW w:w="1044" w:type="dxa"/>
            <w:shd w:val="clear" w:color="auto" w:fill="auto"/>
          </w:tcPr>
          <w:p w14:paraId="57930038" w14:textId="77777777" w:rsidR="0024438D" w:rsidRPr="00924879" w:rsidRDefault="0024438D" w:rsidP="00835BCF">
            <w:pPr>
              <w:rPr>
                <w:rFonts w:ascii="Corbel" w:hAnsi="Corbel"/>
              </w:rPr>
            </w:pPr>
          </w:p>
        </w:tc>
        <w:tc>
          <w:tcPr>
            <w:tcW w:w="5154" w:type="dxa"/>
            <w:shd w:val="clear" w:color="auto" w:fill="auto"/>
          </w:tcPr>
          <w:p w14:paraId="3D7C5AF5" w14:textId="77777777" w:rsidR="0024438D" w:rsidRPr="00924879" w:rsidRDefault="0024438D" w:rsidP="00835BCF">
            <w:pPr>
              <w:rPr>
                <w:rFonts w:ascii="Corbel" w:hAnsi="Corbel"/>
              </w:rPr>
            </w:pPr>
          </w:p>
          <w:p w14:paraId="66BA3115" w14:textId="77777777" w:rsidR="006E3CA9" w:rsidRPr="00924879" w:rsidRDefault="006E3CA9" w:rsidP="00835BCF">
            <w:pPr>
              <w:rPr>
                <w:rFonts w:ascii="Corbel" w:hAnsi="Corbel"/>
              </w:rPr>
            </w:pPr>
          </w:p>
          <w:p w14:paraId="0FF9E8CB" w14:textId="77777777" w:rsidR="006E3CA9" w:rsidRPr="00924879" w:rsidRDefault="006E3CA9" w:rsidP="00835BCF">
            <w:pPr>
              <w:rPr>
                <w:rFonts w:ascii="Corbel" w:hAnsi="Corbel"/>
              </w:rPr>
            </w:pPr>
          </w:p>
          <w:p w14:paraId="01647862" w14:textId="77777777" w:rsidR="006E3CA9" w:rsidRPr="00924879" w:rsidRDefault="006E3CA9" w:rsidP="00835BCF">
            <w:pPr>
              <w:rPr>
                <w:rFonts w:ascii="Corbel" w:hAnsi="Corbel"/>
              </w:rPr>
            </w:pPr>
          </w:p>
        </w:tc>
      </w:tr>
    </w:tbl>
    <w:p w14:paraId="022E458A" w14:textId="6AB7B8F5" w:rsidR="0024438D" w:rsidRDefault="0024438D" w:rsidP="00F22C7E">
      <w:pPr>
        <w:jc w:val="both"/>
        <w:rPr>
          <w:rFonts w:ascii="Corbel" w:hAnsi="Corbel"/>
          <w:b/>
        </w:rPr>
      </w:pPr>
    </w:p>
    <w:p w14:paraId="253F870A" w14:textId="112C6407" w:rsidR="00924879" w:rsidRDefault="00924879" w:rsidP="00F22C7E">
      <w:pPr>
        <w:jc w:val="both"/>
        <w:rPr>
          <w:rFonts w:ascii="Corbel" w:hAnsi="Corbel"/>
          <w:b/>
        </w:rPr>
      </w:pPr>
    </w:p>
    <w:p w14:paraId="6F060867" w14:textId="557D4988" w:rsidR="00924879" w:rsidRDefault="00924879" w:rsidP="00F22C7E">
      <w:pPr>
        <w:jc w:val="both"/>
        <w:rPr>
          <w:rFonts w:ascii="Corbel" w:hAnsi="Corbel"/>
          <w:b/>
        </w:rPr>
      </w:pPr>
    </w:p>
    <w:p w14:paraId="427AD8D2" w14:textId="77777777" w:rsidR="00924879" w:rsidRPr="00924879" w:rsidRDefault="00924879" w:rsidP="00F22C7E">
      <w:pPr>
        <w:jc w:val="both"/>
        <w:rPr>
          <w:rFonts w:ascii="Corbel" w:hAnsi="Corbel"/>
          <w:b/>
        </w:rPr>
      </w:pPr>
    </w:p>
    <w:p w14:paraId="442E6BCA" w14:textId="77777777" w:rsidR="0024438D" w:rsidRPr="00924879" w:rsidRDefault="00334A36" w:rsidP="00F22C7E">
      <w:pPr>
        <w:pBdr>
          <w:bottom w:val="single" w:sz="6" w:space="1" w:color="auto"/>
        </w:pBdr>
        <w:jc w:val="both"/>
        <w:rPr>
          <w:rFonts w:ascii="Corbel" w:hAnsi="Corbel"/>
          <w:b/>
          <w:sz w:val="28"/>
        </w:rPr>
      </w:pPr>
      <w:r w:rsidRPr="00924879">
        <w:rPr>
          <w:rFonts w:ascii="Corbel" w:hAnsi="Corbel"/>
          <w:b/>
          <w:sz w:val="28"/>
        </w:rPr>
        <w:lastRenderedPageBreak/>
        <w:t>References</w:t>
      </w:r>
    </w:p>
    <w:p w14:paraId="43EA081D" w14:textId="77777777" w:rsidR="00334A36" w:rsidRPr="00924879" w:rsidRDefault="00334A36" w:rsidP="00F22C7E">
      <w:pPr>
        <w:jc w:val="both"/>
        <w:rPr>
          <w:rFonts w:ascii="Corbel" w:hAnsi="Corbel"/>
          <w:b/>
        </w:rPr>
      </w:pPr>
    </w:p>
    <w:p w14:paraId="04462851" w14:textId="77777777" w:rsidR="00334A36" w:rsidRPr="00924879" w:rsidRDefault="00334A36" w:rsidP="00F22C7E">
      <w:pPr>
        <w:jc w:val="both"/>
        <w:rPr>
          <w:rFonts w:ascii="Corbel" w:hAnsi="Corbel"/>
        </w:rPr>
      </w:pPr>
      <w:r w:rsidRPr="00924879">
        <w:rPr>
          <w:rFonts w:ascii="Corbel" w:hAnsi="Corbel"/>
        </w:rPr>
        <w:t>Please give the name and address of two referees who can comment on your suitability for this role. Please note references from relatives are not acceptable.</w:t>
      </w:r>
    </w:p>
    <w:p w14:paraId="12854E7F" w14:textId="77777777" w:rsidR="00334A36" w:rsidRPr="00924879" w:rsidRDefault="00334A36" w:rsidP="00F22C7E">
      <w:pPr>
        <w:jc w:val="both"/>
        <w:rPr>
          <w:rFonts w:ascii="Corbel" w:hAnsi="Corbel"/>
        </w:rPr>
      </w:pPr>
    </w:p>
    <w:p w14:paraId="1F2111EA" w14:textId="77777777" w:rsidR="00334A36" w:rsidRPr="00924879" w:rsidRDefault="00334A36" w:rsidP="00F22C7E">
      <w:pPr>
        <w:jc w:val="both"/>
        <w:rPr>
          <w:rFonts w:ascii="Corbel" w:hAnsi="Corbel"/>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678"/>
      </w:tblGrid>
      <w:tr w:rsidR="005F3EF8" w:rsidRPr="00924879" w14:paraId="2D0D385A" w14:textId="77777777" w:rsidTr="005F3EF8">
        <w:tc>
          <w:tcPr>
            <w:tcW w:w="4961" w:type="dxa"/>
          </w:tcPr>
          <w:p w14:paraId="52B90530"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Name:</w:t>
            </w:r>
          </w:p>
        </w:tc>
        <w:tc>
          <w:tcPr>
            <w:tcW w:w="4678" w:type="dxa"/>
          </w:tcPr>
          <w:p w14:paraId="1F08F1B5"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Name:</w:t>
            </w:r>
          </w:p>
          <w:p w14:paraId="352D7C7B" w14:textId="77777777" w:rsidR="005F3EF8" w:rsidRPr="00924879" w:rsidRDefault="005F3EF8" w:rsidP="00BC717F">
            <w:pPr>
              <w:pStyle w:val="Title"/>
              <w:jc w:val="left"/>
              <w:rPr>
                <w:rFonts w:ascii="Corbel" w:hAnsi="Corbel"/>
                <w:spacing w:val="0"/>
                <w:sz w:val="24"/>
                <w:szCs w:val="24"/>
              </w:rPr>
            </w:pPr>
          </w:p>
        </w:tc>
      </w:tr>
      <w:tr w:rsidR="005F3EF8" w:rsidRPr="00924879" w14:paraId="6DEDC220" w14:textId="77777777" w:rsidTr="005F3EF8">
        <w:tc>
          <w:tcPr>
            <w:tcW w:w="4961" w:type="dxa"/>
          </w:tcPr>
          <w:p w14:paraId="6F379AFA"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Position:</w:t>
            </w:r>
          </w:p>
          <w:p w14:paraId="43415132" w14:textId="77777777" w:rsidR="005F3EF8" w:rsidRPr="00924879" w:rsidRDefault="005F3EF8" w:rsidP="00BC717F">
            <w:pPr>
              <w:pStyle w:val="Title"/>
              <w:jc w:val="left"/>
              <w:rPr>
                <w:rFonts w:ascii="Corbel" w:hAnsi="Corbel"/>
                <w:b w:val="0"/>
                <w:spacing w:val="0"/>
                <w:sz w:val="24"/>
                <w:szCs w:val="24"/>
              </w:rPr>
            </w:pPr>
          </w:p>
        </w:tc>
        <w:tc>
          <w:tcPr>
            <w:tcW w:w="4678" w:type="dxa"/>
          </w:tcPr>
          <w:p w14:paraId="3BD4C60D"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Position:</w:t>
            </w:r>
          </w:p>
          <w:p w14:paraId="6CBEC739" w14:textId="77777777" w:rsidR="005F3EF8" w:rsidRPr="00924879" w:rsidRDefault="005F3EF8" w:rsidP="00BC717F">
            <w:pPr>
              <w:pStyle w:val="Title"/>
              <w:jc w:val="left"/>
              <w:rPr>
                <w:rFonts w:ascii="Corbel" w:hAnsi="Corbel"/>
                <w:spacing w:val="0"/>
                <w:sz w:val="24"/>
                <w:szCs w:val="24"/>
              </w:rPr>
            </w:pPr>
          </w:p>
        </w:tc>
      </w:tr>
      <w:tr w:rsidR="005F3EF8" w:rsidRPr="00924879" w14:paraId="35E5519A" w14:textId="77777777" w:rsidTr="005F3EF8">
        <w:tc>
          <w:tcPr>
            <w:tcW w:w="4961" w:type="dxa"/>
          </w:tcPr>
          <w:p w14:paraId="553D3F88"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Organisation:</w:t>
            </w:r>
          </w:p>
        </w:tc>
        <w:tc>
          <w:tcPr>
            <w:tcW w:w="4678" w:type="dxa"/>
          </w:tcPr>
          <w:p w14:paraId="29BB32A1"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Organisation:</w:t>
            </w:r>
          </w:p>
          <w:p w14:paraId="0D920563" w14:textId="77777777" w:rsidR="005F3EF8" w:rsidRPr="00924879" w:rsidRDefault="005F3EF8" w:rsidP="00BC717F">
            <w:pPr>
              <w:pStyle w:val="Title"/>
              <w:jc w:val="left"/>
              <w:rPr>
                <w:rFonts w:ascii="Corbel" w:hAnsi="Corbel"/>
                <w:b w:val="0"/>
                <w:spacing w:val="0"/>
                <w:sz w:val="24"/>
                <w:szCs w:val="24"/>
              </w:rPr>
            </w:pPr>
          </w:p>
        </w:tc>
      </w:tr>
      <w:tr w:rsidR="005F3EF8" w:rsidRPr="00924879" w14:paraId="3D11F138" w14:textId="77777777" w:rsidTr="005F3EF8">
        <w:tc>
          <w:tcPr>
            <w:tcW w:w="4961" w:type="dxa"/>
          </w:tcPr>
          <w:p w14:paraId="397841FC"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 xml:space="preserve">Address:  </w:t>
            </w:r>
          </w:p>
          <w:p w14:paraId="55882D7F" w14:textId="77777777" w:rsidR="005F3EF8" w:rsidRPr="00924879" w:rsidRDefault="005F3EF8" w:rsidP="00BC717F">
            <w:pPr>
              <w:pStyle w:val="Title"/>
              <w:jc w:val="left"/>
              <w:rPr>
                <w:rFonts w:ascii="Corbel" w:hAnsi="Corbel"/>
                <w:b w:val="0"/>
                <w:spacing w:val="0"/>
                <w:sz w:val="24"/>
                <w:szCs w:val="24"/>
              </w:rPr>
            </w:pPr>
          </w:p>
          <w:p w14:paraId="64464FE1" w14:textId="77777777" w:rsidR="005F3EF8" w:rsidRPr="00924879" w:rsidRDefault="005F3EF8" w:rsidP="00BC717F">
            <w:pPr>
              <w:pStyle w:val="Title"/>
              <w:jc w:val="left"/>
              <w:rPr>
                <w:rFonts w:ascii="Corbel" w:hAnsi="Corbel"/>
                <w:b w:val="0"/>
                <w:spacing w:val="0"/>
                <w:sz w:val="24"/>
                <w:szCs w:val="24"/>
              </w:rPr>
            </w:pPr>
          </w:p>
          <w:p w14:paraId="78735668" w14:textId="77777777" w:rsidR="005F3EF8" w:rsidRPr="00924879" w:rsidRDefault="005F3EF8" w:rsidP="00BC717F">
            <w:pPr>
              <w:pStyle w:val="Title"/>
              <w:jc w:val="left"/>
              <w:rPr>
                <w:rFonts w:ascii="Corbel" w:hAnsi="Corbel"/>
                <w:b w:val="0"/>
                <w:spacing w:val="0"/>
                <w:sz w:val="24"/>
                <w:szCs w:val="24"/>
              </w:rPr>
            </w:pPr>
          </w:p>
          <w:p w14:paraId="7BC6D4A8" w14:textId="77777777" w:rsidR="005F3EF8" w:rsidRPr="00924879" w:rsidRDefault="005F3EF8" w:rsidP="00BC717F">
            <w:pPr>
              <w:pStyle w:val="Title"/>
              <w:jc w:val="left"/>
              <w:rPr>
                <w:rFonts w:ascii="Corbel" w:hAnsi="Corbel"/>
                <w:b w:val="0"/>
                <w:spacing w:val="0"/>
                <w:sz w:val="24"/>
                <w:szCs w:val="24"/>
              </w:rPr>
            </w:pPr>
          </w:p>
        </w:tc>
        <w:tc>
          <w:tcPr>
            <w:tcW w:w="4678" w:type="dxa"/>
          </w:tcPr>
          <w:p w14:paraId="15D91B0F"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 xml:space="preserve">Address:  </w:t>
            </w:r>
          </w:p>
          <w:p w14:paraId="44EFC2D3" w14:textId="77777777" w:rsidR="005F3EF8" w:rsidRPr="00924879" w:rsidRDefault="005F3EF8" w:rsidP="00BC717F">
            <w:pPr>
              <w:pStyle w:val="Title"/>
              <w:jc w:val="left"/>
              <w:rPr>
                <w:rFonts w:ascii="Corbel" w:hAnsi="Corbel"/>
                <w:spacing w:val="0"/>
                <w:sz w:val="24"/>
                <w:szCs w:val="24"/>
              </w:rPr>
            </w:pPr>
          </w:p>
        </w:tc>
      </w:tr>
      <w:tr w:rsidR="005F3EF8" w:rsidRPr="00924879" w14:paraId="15E78A3F" w14:textId="77777777" w:rsidTr="005F3EF8">
        <w:tc>
          <w:tcPr>
            <w:tcW w:w="4961" w:type="dxa"/>
          </w:tcPr>
          <w:p w14:paraId="745FBFA4"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Tel No:</w:t>
            </w:r>
          </w:p>
          <w:p w14:paraId="1847EFAA" w14:textId="77777777" w:rsidR="005F3EF8" w:rsidRPr="00924879" w:rsidRDefault="005F3EF8" w:rsidP="005F3EF8">
            <w:pPr>
              <w:pStyle w:val="Title"/>
              <w:jc w:val="left"/>
              <w:rPr>
                <w:rFonts w:ascii="Corbel" w:hAnsi="Corbel"/>
                <w:b w:val="0"/>
                <w:spacing w:val="0"/>
                <w:sz w:val="24"/>
                <w:szCs w:val="24"/>
              </w:rPr>
            </w:pPr>
          </w:p>
        </w:tc>
        <w:tc>
          <w:tcPr>
            <w:tcW w:w="4678" w:type="dxa"/>
          </w:tcPr>
          <w:p w14:paraId="1AC2149E"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Tel No:</w:t>
            </w:r>
          </w:p>
          <w:p w14:paraId="229DAC4B" w14:textId="77777777" w:rsidR="005F3EF8" w:rsidRPr="00924879" w:rsidRDefault="005F3EF8" w:rsidP="00BC717F">
            <w:pPr>
              <w:pStyle w:val="Title"/>
              <w:jc w:val="left"/>
              <w:rPr>
                <w:rFonts w:ascii="Corbel" w:hAnsi="Corbel"/>
                <w:b w:val="0"/>
                <w:spacing w:val="0"/>
                <w:sz w:val="24"/>
                <w:szCs w:val="24"/>
              </w:rPr>
            </w:pPr>
          </w:p>
        </w:tc>
      </w:tr>
      <w:tr w:rsidR="005F3EF8" w:rsidRPr="00924879" w14:paraId="52DADB74" w14:textId="77777777" w:rsidTr="005F3EF8">
        <w:tc>
          <w:tcPr>
            <w:tcW w:w="4961" w:type="dxa"/>
          </w:tcPr>
          <w:p w14:paraId="6EAF53EC" w14:textId="77777777" w:rsidR="005F3EF8" w:rsidRPr="00924879" w:rsidRDefault="005F3EF8" w:rsidP="005F3EF8">
            <w:pPr>
              <w:pStyle w:val="Title"/>
              <w:jc w:val="left"/>
              <w:rPr>
                <w:rFonts w:ascii="Corbel" w:hAnsi="Corbel"/>
                <w:b w:val="0"/>
                <w:spacing w:val="0"/>
                <w:sz w:val="24"/>
                <w:szCs w:val="24"/>
              </w:rPr>
            </w:pPr>
            <w:r w:rsidRPr="00924879">
              <w:rPr>
                <w:rFonts w:ascii="Corbel" w:hAnsi="Corbel"/>
                <w:b w:val="0"/>
                <w:spacing w:val="0"/>
                <w:sz w:val="24"/>
                <w:szCs w:val="24"/>
              </w:rPr>
              <w:t xml:space="preserve">Email: </w:t>
            </w:r>
          </w:p>
          <w:p w14:paraId="5733780C" w14:textId="77777777" w:rsidR="005F3EF8" w:rsidRPr="00924879" w:rsidRDefault="005F3EF8" w:rsidP="00BC717F">
            <w:pPr>
              <w:pStyle w:val="Title"/>
              <w:jc w:val="left"/>
              <w:rPr>
                <w:rFonts w:ascii="Corbel" w:hAnsi="Corbel"/>
                <w:b w:val="0"/>
                <w:spacing w:val="0"/>
                <w:sz w:val="24"/>
                <w:szCs w:val="24"/>
              </w:rPr>
            </w:pPr>
          </w:p>
        </w:tc>
        <w:tc>
          <w:tcPr>
            <w:tcW w:w="4678" w:type="dxa"/>
          </w:tcPr>
          <w:p w14:paraId="6C91532D"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 xml:space="preserve">Email: </w:t>
            </w:r>
          </w:p>
          <w:p w14:paraId="1E30D7FE" w14:textId="77777777" w:rsidR="005F3EF8" w:rsidRPr="00924879" w:rsidRDefault="005F3EF8" w:rsidP="00BC717F">
            <w:pPr>
              <w:pStyle w:val="Title"/>
              <w:jc w:val="left"/>
              <w:rPr>
                <w:rFonts w:ascii="Corbel" w:hAnsi="Corbel"/>
                <w:b w:val="0"/>
                <w:spacing w:val="0"/>
                <w:sz w:val="24"/>
                <w:szCs w:val="24"/>
              </w:rPr>
            </w:pPr>
          </w:p>
        </w:tc>
      </w:tr>
      <w:tr w:rsidR="005F3EF8" w:rsidRPr="00924879" w14:paraId="027DACF3" w14:textId="77777777" w:rsidTr="005F3EF8">
        <w:tc>
          <w:tcPr>
            <w:tcW w:w="4961" w:type="dxa"/>
          </w:tcPr>
          <w:p w14:paraId="3121C31D"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Capacity in which you are known to the referee:</w:t>
            </w:r>
          </w:p>
          <w:p w14:paraId="7746FE6E" w14:textId="77777777" w:rsidR="005F3EF8" w:rsidRPr="00924879" w:rsidRDefault="005F3EF8" w:rsidP="00BC717F">
            <w:pPr>
              <w:pStyle w:val="Title"/>
              <w:jc w:val="left"/>
              <w:rPr>
                <w:rFonts w:ascii="Corbel" w:hAnsi="Corbel"/>
                <w:b w:val="0"/>
                <w:spacing w:val="0"/>
                <w:sz w:val="24"/>
                <w:szCs w:val="24"/>
              </w:rPr>
            </w:pPr>
          </w:p>
        </w:tc>
        <w:tc>
          <w:tcPr>
            <w:tcW w:w="4678" w:type="dxa"/>
          </w:tcPr>
          <w:p w14:paraId="799BCC6D" w14:textId="77777777" w:rsidR="005F3EF8" w:rsidRPr="00924879" w:rsidRDefault="005F3EF8" w:rsidP="00BC717F">
            <w:pPr>
              <w:pStyle w:val="Title"/>
              <w:jc w:val="left"/>
              <w:rPr>
                <w:rFonts w:ascii="Corbel" w:hAnsi="Corbel"/>
                <w:b w:val="0"/>
                <w:spacing w:val="0"/>
                <w:sz w:val="24"/>
                <w:szCs w:val="24"/>
              </w:rPr>
            </w:pPr>
            <w:r w:rsidRPr="00924879">
              <w:rPr>
                <w:rFonts w:ascii="Corbel" w:hAnsi="Corbel"/>
                <w:b w:val="0"/>
                <w:spacing w:val="0"/>
                <w:sz w:val="24"/>
                <w:szCs w:val="24"/>
              </w:rPr>
              <w:t>Capacity in which you are known to the referee:</w:t>
            </w:r>
          </w:p>
          <w:p w14:paraId="68FE6536" w14:textId="77777777" w:rsidR="005F3EF8" w:rsidRPr="00924879" w:rsidRDefault="005F3EF8" w:rsidP="00BC717F">
            <w:pPr>
              <w:pStyle w:val="Title"/>
              <w:jc w:val="left"/>
              <w:rPr>
                <w:rFonts w:ascii="Corbel" w:hAnsi="Corbel"/>
                <w:spacing w:val="0"/>
                <w:sz w:val="24"/>
                <w:szCs w:val="24"/>
              </w:rPr>
            </w:pPr>
          </w:p>
        </w:tc>
      </w:tr>
    </w:tbl>
    <w:p w14:paraId="2A60A212" w14:textId="77777777" w:rsidR="005F3EF8" w:rsidRPr="00924879" w:rsidRDefault="005F3EF8" w:rsidP="00F22C7E">
      <w:pPr>
        <w:jc w:val="both"/>
        <w:rPr>
          <w:rFonts w:ascii="Corbel" w:hAnsi="Corbel"/>
          <w:b/>
        </w:rPr>
      </w:pPr>
    </w:p>
    <w:p w14:paraId="59CB432C" w14:textId="77777777" w:rsidR="002A20D9" w:rsidRPr="00924879" w:rsidRDefault="002A20D9" w:rsidP="00F22C7E">
      <w:pPr>
        <w:jc w:val="both"/>
        <w:rPr>
          <w:rFonts w:ascii="Corbel" w:hAnsi="Corbel"/>
          <w:b/>
        </w:rPr>
      </w:pPr>
    </w:p>
    <w:p w14:paraId="65DCDAA8" w14:textId="77777777" w:rsidR="00A91D94" w:rsidRPr="00924879" w:rsidRDefault="00A91D94" w:rsidP="00F22C7E">
      <w:pPr>
        <w:pBdr>
          <w:bottom w:val="single" w:sz="6" w:space="1" w:color="auto"/>
        </w:pBdr>
        <w:jc w:val="both"/>
        <w:rPr>
          <w:rFonts w:ascii="Corbel" w:hAnsi="Corbel"/>
          <w:b/>
          <w:sz w:val="28"/>
        </w:rPr>
      </w:pPr>
      <w:r w:rsidRPr="00924879">
        <w:rPr>
          <w:rFonts w:ascii="Corbel" w:hAnsi="Corbel"/>
          <w:b/>
          <w:sz w:val="28"/>
        </w:rPr>
        <w:t>Conflicts of Interests</w:t>
      </w:r>
    </w:p>
    <w:p w14:paraId="64BD398B" w14:textId="77777777" w:rsidR="00A91D94" w:rsidRPr="00924879" w:rsidRDefault="00A91D94" w:rsidP="00F22C7E">
      <w:pPr>
        <w:jc w:val="both"/>
        <w:rPr>
          <w:rFonts w:ascii="Corbel" w:hAnsi="Corbel"/>
          <w:b/>
        </w:rPr>
      </w:pPr>
    </w:p>
    <w:p w14:paraId="4A557385" w14:textId="77777777" w:rsidR="00A91D94" w:rsidRPr="00924879" w:rsidRDefault="00A75CBE" w:rsidP="00F22C7E">
      <w:pPr>
        <w:jc w:val="both"/>
        <w:rPr>
          <w:rFonts w:ascii="Corbel" w:hAnsi="Corbel"/>
        </w:rPr>
      </w:pPr>
      <w:r w:rsidRPr="00924879">
        <w:rPr>
          <w:rFonts w:ascii="Corbel" w:hAnsi="Corbel" w:cs="Dax-Light"/>
          <w:color w:val="000000"/>
        </w:rPr>
        <w:t xml:space="preserve">Trustees have a legal duty to act only in the best interests of their charity. They must not put themselves in any position where their duties as Trustee may conflict with any personal interest they may have.  </w:t>
      </w:r>
    </w:p>
    <w:p w14:paraId="13C961C9" w14:textId="77777777" w:rsidR="00A91D94" w:rsidRPr="00924879" w:rsidRDefault="00A91D94" w:rsidP="00F22C7E">
      <w:pPr>
        <w:jc w:val="both"/>
        <w:rPr>
          <w:rFonts w:ascii="Corbel" w:hAnsi="Corbel"/>
          <w:b/>
        </w:rPr>
      </w:pPr>
    </w:p>
    <w:p w14:paraId="2FB90814" w14:textId="77777777" w:rsidR="00A91D94" w:rsidRPr="00924879" w:rsidRDefault="00A91D94" w:rsidP="00F22C7E">
      <w:pPr>
        <w:jc w:val="both"/>
        <w:rPr>
          <w:rFonts w:ascii="Corbel" w:hAnsi="Corbel"/>
          <w:b/>
        </w:rPr>
      </w:pPr>
    </w:p>
    <w:p w14:paraId="6877B99C" w14:textId="77777777" w:rsidR="0024438D" w:rsidRPr="00924879" w:rsidRDefault="00334A36" w:rsidP="00F22C7E">
      <w:pPr>
        <w:pBdr>
          <w:bottom w:val="single" w:sz="6" w:space="1" w:color="auto"/>
        </w:pBdr>
        <w:jc w:val="both"/>
        <w:rPr>
          <w:rFonts w:ascii="Corbel" w:hAnsi="Corbel"/>
          <w:b/>
          <w:sz w:val="28"/>
        </w:rPr>
      </w:pPr>
      <w:r w:rsidRPr="00924879">
        <w:rPr>
          <w:rFonts w:ascii="Corbel" w:hAnsi="Corbel"/>
          <w:b/>
          <w:sz w:val="28"/>
        </w:rPr>
        <w:t>Declaration</w:t>
      </w:r>
    </w:p>
    <w:p w14:paraId="5418876A" w14:textId="77777777" w:rsidR="00334A36" w:rsidRPr="00924879" w:rsidRDefault="00334A36" w:rsidP="00F22C7E">
      <w:pPr>
        <w:jc w:val="both"/>
        <w:rPr>
          <w:rFonts w:ascii="Corbel" w:hAnsi="Corbel"/>
          <w:b/>
        </w:rPr>
      </w:pPr>
    </w:p>
    <w:p w14:paraId="4C0FBD02" w14:textId="77777777" w:rsidR="0048382E" w:rsidRPr="00924879" w:rsidRDefault="0048382E" w:rsidP="00F22C7E">
      <w:pPr>
        <w:jc w:val="both"/>
        <w:rPr>
          <w:rFonts w:ascii="Corbel" w:hAnsi="Corbel"/>
        </w:rPr>
      </w:pPr>
      <w:r w:rsidRPr="00924879">
        <w:rPr>
          <w:rFonts w:ascii="Corbel" w:hAnsi="Corbel"/>
        </w:rPr>
        <w:t>I declare that the details given in this form are correct and understand that any false declaration may result in my removal from the Board of Trustees as outlined in the Trusts Articles of Association</w:t>
      </w:r>
    </w:p>
    <w:p w14:paraId="12D2C4DB" w14:textId="77777777" w:rsidR="00334A36" w:rsidRPr="00924879" w:rsidRDefault="00334A36" w:rsidP="00F22C7E">
      <w:pPr>
        <w:jc w:val="both"/>
        <w:rPr>
          <w:rFonts w:ascii="Corbel" w:hAnsi="Corbel"/>
          <w:b/>
        </w:rPr>
      </w:pPr>
    </w:p>
    <w:p w14:paraId="3AD6B1D8" w14:textId="77777777" w:rsidR="00334A36" w:rsidRPr="00924879" w:rsidRDefault="00334A36" w:rsidP="00F22C7E">
      <w:pPr>
        <w:jc w:val="both"/>
        <w:rPr>
          <w:rFonts w:ascii="Corbel" w:hAnsi="Corbel"/>
          <w:b/>
        </w:rPr>
      </w:pPr>
    </w:p>
    <w:p w14:paraId="59716C5B" w14:textId="77777777" w:rsidR="005F3EF8" w:rsidRPr="00924879" w:rsidRDefault="005F3EF8" w:rsidP="00F22C7E">
      <w:pPr>
        <w:jc w:val="both"/>
        <w:rPr>
          <w:rFonts w:ascii="Corbel" w:hAnsi="Corbel"/>
          <w:b/>
        </w:rPr>
      </w:pPr>
    </w:p>
    <w:p w14:paraId="6F56C46F" w14:textId="77777777" w:rsidR="0024438D" w:rsidRPr="00924879" w:rsidRDefault="0048382E" w:rsidP="00F22C7E">
      <w:pPr>
        <w:jc w:val="both"/>
        <w:rPr>
          <w:rFonts w:ascii="Corbel" w:hAnsi="Corbel"/>
          <w:b/>
        </w:rPr>
      </w:pPr>
      <w:r w:rsidRPr="00924879">
        <w:rPr>
          <w:rFonts w:ascii="Corbel" w:hAnsi="Corbel"/>
          <w:b/>
        </w:rPr>
        <w:t>Signed……………………………………………………..</w:t>
      </w:r>
    </w:p>
    <w:p w14:paraId="6EBACD4F" w14:textId="77777777" w:rsidR="0048382E" w:rsidRPr="00924879" w:rsidRDefault="0048382E" w:rsidP="00F22C7E">
      <w:pPr>
        <w:jc w:val="both"/>
        <w:rPr>
          <w:rFonts w:ascii="Corbel" w:hAnsi="Corbel"/>
          <w:b/>
        </w:rPr>
      </w:pPr>
    </w:p>
    <w:p w14:paraId="0F633AA0" w14:textId="77777777" w:rsidR="0048382E" w:rsidRPr="00924879" w:rsidRDefault="0048382E" w:rsidP="00F22C7E">
      <w:pPr>
        <w:jc w:val="both"/>
        <w:rPr>
          <w:rFonts w:ascii="Corbel" w:hAnsi="Corbel"/>
          <w:b/>
        </w:rPr>
      </w:pPr>
    </w:p>
    <w:p w14:paraId="6CCCC764" w14:textId="016359E5" w:rsidR="0048382E" w:rsidRPr="00924879" w:rsidRDefault="0048382E" w:rsidP="00F22C7E">
      <w:pPr>
        <w:jc w:val="both"/>
        <w:rPr>
          <w:rFonts w:ascii="Corbel" w:hAnsi="Corbel"/>
          <w:b/>
        </w:rPr>
      </w:pPr>
      <w:r w:rsidRPr="00924879">
        <w:rPr>
          <w:rFonts w:ascii="Corbel" w:hAnsi="Corbel"/>
          <w:b/>
        </w:rPr>
        <w:t>Date………………………………………………………...</w:t>
      </w:r>
    </w:p>
    <w:p w14:paraId="5B7C552C" w14:textId="77777777" w:rsidR="00924879" w:rsidRPr="00924879" w:rsidRDefault="00924879" w:rsidP="00F22C7E">
      <w:pPr>
        <w:jc w:val="both"/>
        <w:rPr>
          <w:rFonts w:ascii="Corbel" w:hAnsi="Corbel"/>
          <w:b/>
        </w:rPr>
      </w:pPr>
    </w:p>
    <w:p w14:paraId="1C5CAD7B" w14:textId="77777777" w:rsidR="00924879" w:rsidRDefault="00924879" w:rsidP="00F22C7E">
      <w:pPr>
        <w:jc w:val="both"/>
        <w:rPr>
          <w:rFonts w:ascii="Corbel" w:hAnsi="Corbel"/>
          <w:i/>
        </w:rPr>
      </w:pPr>
    </w:p>
    <w:p w14:paraId="575B6C08" w14:textId="77777777" w:rsidR="00924879" w:rsidRDefault="00924879" w:rsidP="00F22C7E">
      <w:pPr>
        <w:jc w:val="both"/>
        <w:rPr>
          <w:rFonts w:ascii="Corbel" w:hAnsi="Corbel"/>
          <w:i/>
        </w:rPr>
      </w:pPr>
    </w:p>
    <w:p w14:paraId="3AEA0FB6" w14:textId="2A77F76A" w:rsidR="0048382E" w:rsidRPr="00924879" w:rsidRDefault="0048382E" w:rsidP="00F22C7E">
      <w:pPr>
        <w:jc w:val="both"/>
        <w:rPr>
          <w:rFonts w:ascii="Corbel" w:hAnsi="Corbel"/>
          <w:b/>
          <w:i/>
          <w:iCs/>
        </w:rPr>
      </w:pPr>
      <w:r w:rsidRPr="00924879">
        <w:rPr>
          <w:rFonts w:ascii="Corbel" w:hAnsi="Corbel"/>
          <w:i/>
        </w:rPr>
        <w:t>Please return this completed form</w:t>
      </w:r>
      <w:r w:rsidR="00924879" w:rsidRPr="00924879">
        <w:rPr>
          <w:rFonts w:ascii="Corbel" w:hAnsi="Corbel"/>
          <w:i/>
        </w:rPr>
        <w:t xml:space="preserve"> along with your CV</w:t>
      </w:r>
      <w:r w:rsidRPr="00924879">
        <w:rPr>
          <w:rFonts w:ascii="Corbel" w:hAnsi="Corbel"/>
          <w:i/>
        </w:rPr>
        <w:t xml:space="preserve"> to </w:t>
      </w:r>
      <w:r w:rsidR="00924879" w:rsidRPr="00924879">
        <w:rPr>
          <w:rFonts w:ascii="Corbel" w:hAnsi="Corbel" w:cs="Times New Roman"/>
          <w:i/>
          <w:iCs/>
          <w:sz w:val="22"/>
          <w:szCs w:val="22"/>
        </w:rPr>
        <w:t>melanienichols@morethangrandparents.com</w:t>
      </w:r>
      <w:r w:rsidRPr="00924879">
        <w:rPr>
          <w:rFonts w:ascii="Corbel" w:hAnsi="Corbel"/>
          <w:i/>
          <w:iCs/>
        </w:rPr>
        <w:t xml:space="preserve"> </w:t>
      </w:r>
    </w:p>
    <w:p w14:paraId="1383C99D" w14:textId="75A1CF31" w:rsidR="00415C6A" w:rsidRPr="00924879" w:rsidRDefault="00415C6A">
      <w:pPr>
        <w:rPr>
          <w:rFonts w:ascii="Corbel" w:hAnsi="Corbel"/>
          <w:b/>
          <w:i/>
        </w:rPr>
      </w:pPr>
      <w:r w:rsidRPr="00924879">
        <w:rPr>
          <w:rFonts w:ascii="Corbel" w:hAnsi="Corbel"/>
          <w:b/>
          <w:i/>
        </w:rPr>
        <w:br w:type="page"/>
      </w:r>
    </w:p>
    <w:p w14:paraId="74109C15" w14:textId="5D2962F8" w:rsidR="00415C6A" w:rsidRPr="00924879" w:rsidRDefault="00415C6A" w:rsidP="00415C6A">
      <w:pPr>
        <w:pStyle w:val="NoSpacing"/>
        <w:ind w:left="-567" w:right="-613"/>
        <w:rPr>
          <w:rFonts w:ascii="Corbel" w:hAnsi="Corbel" w:cs="Arial"/>
          <w:b/>
          <w:bCs/>
        </w:rPr>
      </w:pPr>
      <w:r w:rsidRPr="00924879">
        <w:rPr>
          <w:rFonts w:ascii="Corbel" w:hAnsi="Corbel" w:cs="Arial"/>
          <w:b/>
          <w:bCs/>
        </w:rPr>
        <w:lastRenderedPageBreak/>
        <w:t>Strictly Private and Confidential</w:t>
      </w:r>
    </w:p>
    <w:p w14:paraId="17C69ACA" w14:textId="62E2B532" w:rsidR="00415C6A" w:rsidRPr="00924879" w:rsidRDefault="00415C6A" w:rsidP="00415C6A">
      <w:pPr>
        <w:pStyle w:val="NoSpacing"/>
        <w:ind w:left="-567" w:right="-613"/>
        <w:rPr>
          <w:rFonts w:ascii="Corbel" w:hAnsi="Corbel" w:cs="Arial"/>
          <w:b/>
          <w:bCs/>
        </w:rPr>
      </w:pPr>
    </w:p>
    <w:p w14:paraId="2E4E1E1A" w14:textId="6528B571" w:rsidR="00415C6A" w:rsidRPr="00924879" w:rsidRDefault="00415C6A" w:rsidP="00415C6A">
      <w:pPr>
        <w:pStyle w:val="NoSpacing"/>
        <w:ind w:left="-567" w:right="-613"/>
        <w:rPr>
          <w:rFonts w:ascii="Corbel" w:hAnsi="Corbel" w:cs="Arial"/>
          <w:b/>
          <w:bCs/>
        </w:rPr>
      </w:pPr>
      <w:r w:rsidRPr="00924879">
        <w:rPr>
          <w:rFonts w:ascii="Corbel" w:hAnsi="Corbel" w:cs="Arial"/>
          <w:b/>
          <w:bCs/>
        </w:rPr>
        <w:t xml:space="preserve">Completion of the below is optional but encouraged. </w:t>
      </w:r>
    </w:p>
    <w:p w14:paraId="1CA7D6BF" w14:textId="77777777" w:rsidR="00415C6A" w:rsidRPr="00924879" w:rsidRDefault="00415C6A" w:rsidP="00415C6A">
      <w:pPr>
        <w:pStyle w:val="NoSpacing"/>
        <w:ind w:left="-567" w:right="-613"/>
        <w:rPr>
          <w:rFonts w:ascii="Corbel" w:hAnsi="Corbel" w:cs="Arial"/>
          <w:b/>
          <w:bCs/>
        </w:rPr>
      </w:pPr>
    </w:p>
    <w:p w14:paraId="357FC3CE" w14:textId="3C40CA90" w:rsidR="00415C6A" w:rsidRPr="00924879" w:rsidRDefault="00415C6A" w:rsidP="00415C6A">
      <w:pPr>
        <w:pStyle w:val="NoSpacing"/>
        <w:ind w:left="-567" w:right="-613"/>
        <w:rPr>
          <w:rFonts w:ascii="Corbel" w:hAnsi="Corbel" w:cs="Arial"/>
          <w:b/>
          <w:bCs/>
        </w:rPr>
      </w:pPr>
      <w:r w:rsidRPr="00924879">
        <w:rPr>
          <w:rFonts w:ascii="Corbel" w:hAnsi="Corbel" w:cs="Arial"/>
          <w:b/>
          <w:bCs/>
        </w:rPr>
        <w:t>EQUAL OPPORTUNITIES MONITORING – VOLUNTEERS (including TRUSTEES)</w:t>
      </w:r>
    </w:p>
    <w:p w14:paraId="01877920" w14:textId="77777777" w:rsidR="00415C6A" w:rsidRPr="00924879" w:rsidRDefault="00415C6A" w:rsidP="00415C6A">
      <w:pPr>
        <w:pStyle w:val="NoSpacing"/>
        <w:ind w:left="-567" w:right="-613" w:firstLine="567"/>
        <w:rPr>
          <w:rFonts w:ascii="Corbel" w:hAnsi="Corbel" w:cs="Arial"/>
        </w:rPr>
      </w:pPr>
    </w:p>
    <w:p w14:paraId="453E7872" w14:textId="6E1F2371" w:rsidR="00415C6A" w:rsidRPr="00924879" w:rsidRDefault="00415C6A" w:rsidP="00415C6A">
      <w:pPr>
        <w:pStyle w:val="NoSpacing"/>
        <w:ind w:left="-567" w:right="-613"/>
        <w:rPr>
          <w:rFonts w:ascii="Corbel" w:hAnsi="Corbel" w:cs="Arial"/>
        </w:rPr>
      </w:pPr>
      <w:r w:rsidRPr="00924879">
        <w:rPr>
          <w:rFonts w:ascii="Corbel" w:hAnsi="Corbel" w:cs="Arial"/>
        </w:rPr>
        <w:t>In order to comply with More Than Grandparents Equality and Diversity Policy, trustees and volunteers are requested to answer the following questions. This information will be used solely for monitoring purposes.</w:t>
      </w:r>
    </w:p>
    <w:p w14:paraId="089F939F" w14:textId="77777777" w:rsidR="00415C6A" w:rsidRPr="00924879" w:rsidRDefault="00415C6A" w:rsidP="00415C6A">
      <w:pPr>
        <w:pStyle w:val="NoSpacing"/>
        <w:ind w:left="-567" w:right="-613"/>
        <w:rPr>
          <w:rFonts w:ascii="Corbel" w:hAnsi="Corbel" w:cs="Arial"/>
        </w:rPr>
      </w:pPr>
    </w:p>
    <w:p w14:paraId="6CEEF068" w14:textId="77777777" w:rsidR="00415C6A" w:rsidRPr="00924879" w:rsidRDefault="00415C6A" w:rsidP="00415C6A">
      <w:pPr>
        <w:pStyle w:val="NoSpacing"/>
        <w:ind w:left="-567"/>
        <w:rPr>
          <w:rFonts w:ascii="Corbel" w:hAnsi="Corbel" w:cs="Arial"/>
        </w:rPr>
      </w:pPr>
    </w:p>
    <w:tbl>
      <w:tblPr>
        <w:tblStyle w:val="TableGrid"/>
        <w:tblpPr w:leftFromText="180" w:rightFromText="180" w:vertAnchor="text" w:horzAnchor="page" w:tblpX="925" w:tblpY="36"/>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7"/>
        <w:gridCol w:w="2113"/>
        <w:gridCol w:w="812"/>
        <w:gridCol w:w="1301"/>
        <w:gridCol w:w="1392"/>
        <w:gridCol w:w="17"/>
        <w:gridCol w:w="704"/>
        <w:gridCol w:w="705"/>
        <w:gridCol w:w="1409"/>
      </w:tblGrid>
      <w:tr w:rsidR="00415C6A" w:rsidRPr="00924879" w14:paraId="38E6808B" w14:textId="77777777" w:rsidTr="00924879">
        <w:trPr>
          <w:trHeight w:val="554"/>
        </w:trPr>
        <w:tc>
          <w:tcPr>
            <w:tcW w:w="3560" w:type="dxa"/>
            <w:gridSpan w:val="2"/>
            <w:shd w:val="clear" w:color="auto" w:fill="B3CC92"/>
            <w:vAlign w:val="center"/>
          </w:tcPr>
          <w:p w14:paraId="2589C815" w14:textId="77777777" w:rsidR="00415C6A" w:rsidRPr="00924879" w:rsidRDefault="00415C6A" w:rsidP="00E762C5">
            <w:pPr>
              <w:rPr>
                <w:rFonts w:ascii="Corbel" w:hAnsi="Corbel"/>
                <w:color w:val="000000" w:themeColor="text1"/>
              </w:rPr>
            </w:pPr>
            <w:r w:rsidRPr="00924879">
              <w:rPr>
                <w:rFonts w:ascii="Corbel" w:hAnsi="Corbel"/>
                <w:color w:val="000000" w:themeColor="text1"/>
              </w:rPr>
              <w:t>Volunteer role applied for</w:t>
            </w:r>
          </w:p>
        </w:tc>
        <w:tc>
          <w:tcPr>
            <w:tcW w:w="6340" w:type="dxa"/>
            <w:gridSpan w:val="7"/>
            <w:shd w:val="clear" w:color="auto" w:fill="auto"/>
            <w:vAlign w:val="center"/>
          </w:tcPr>
          <w:p w14:paraId="31CDA2AC" w14:textId="77777777" w:rsidR="00415C6A" w:rsidRPr="00924879" w:rsidRDefault="00415C6A" w:rsidP="00E762C5">
            <w:pPr>
              <w:rPr>
                <w:rFonts w:ascii="Corbel" w:hAnsi="Corbel"/>
                <w:color w:val="000000" w:themeColor="text1"/>
              </w:rPr>
            </w:pPr>
          </w:p>
        </w:tc>
      </w:tr>
      <w:tr w:rsidR="00415C6A" w:rsidRPr="00924879" w14:paraId="4A65780D" w14:textId="77777777" w:rsidTr="00924879">
        <w:trPr>
          <w:trHeight w:val="554"/>
        </w:trPr>
        <w:tc>
          <w:tcPr>
            <w:tcW w:w="3560" w:type="dxa"/>
            <w:gridSpan w:val="2"/>
            <w:shd w:val="clear" w:color="auto" w:fill="B3CC92"/>
            <w:vAlign w:val="center"/>
          </w:tcPr>
          <w:p w14:paraId="7DDE2916" w14:textId="77777777" w:rsidR="00415C6A" w:rsidRPr="00924879" w:rsidRDefault="00415C6A" w:rsidP="00E762C5">
            <w:pPr>
              <w:rPr>
                <w:rFonts w:ascii="Corbel" w:hAnsi="Corbel"/>
                <w:color w:val="000000" w:themeColor="text1"/>
              </w:rPr>
            </w:pPr>
            <w:r w:rsidRPr="00924879">
              <w:rPr>
                <w:rFonts w:ascii="Corbel" w:hAnsi="Corbel"/>
                <w:color w:val="000000" w:themeColor="text1"/>
              </w:rPr>
              <w:t>Where did you see this role advertised?</w:t>
            </w:r>
          </w:p>
        </w:tc>
        <w:tc>
          <w:tcPr>
            <w:tcW w:w="6340" w:type="dxa"/>
            <w:gridSpan w:val="7"/>
            <w:shd w:val="clear" w:color="auto" w:fill="auto"/>
            <w:vAlign w:val="center"/>
          </w:tcPr>
          <w:p w14:paraId="4EDB33F7" w14:textId="77777777" w:rsidR="00415C6A" w:rsidRPr="00924879" w:rsidRDefault="00415C6A" w:rsidP="00E762C5">
            <w:pPr>
              <w:rPr>
                <w:rFonts w:ascii="Corbel" w:hAnsi="Corbel"/>
                <w:color w:val="000000" w:themeColor="text1"/>
              </w:rPr>
            </w:pPr>
          </w:p>
        </w:tc>
      </w:tr>
      <w:tr w:rsidR="00415C6A" w:rsidRPr="00924879" w14:paraId="253BDB22" w14:textId="77777777" w:rsidTr="00924879">
        <w:trPr>
          <w:trHeight w:val="554"/>
        </w:trPr>
        <w:tc>
          <w:tcPr>
            <w:tcW w:w="1447" w:type="dxa"/>
            <w:shd w:val="clear" w:color="auto" w:fill="B3CC92"/>
            <w:vAlign w:val="center"/>
          </w:tcPr>
          <w:p w14:paraId="31BB6516" w14:textId="77777777" w:rsidR="00415C6A" w:rsidRPr="00924879" w:rsidRDefault="00415C6A" w:rsidP="00E762C5">
            <w:pPr>
              <w:ind w:left="10"/>
              <w:rPr>
                <w:rFonts w:ascii="Corbel" w:hAnsi="Corbel"/>
                <w:color w:val="000000" w:themeColor="text1"/>
              </w:rPr>
            </w:pPr>
            <w:r w:rsidRPr="00924879">
              <w:rPr>
                <w:rFonts w:ascii="Corbel" w:hAnsi="Corbel"/>
                <w:color w:val="000000" w:themeColor="text1"/>
              </w:rPr>
              <w:t>Date of Birth</w:t>
            </w:r>
          </w:p>
        </w:tc>
        <w:tc>
          <w:tcPr>
            <w:tcW w:w="2113" w:type="dxa"/>
            <w:vAlign w:val="center"/>
          </w:tcPr>
          <w:p w14:paraId="7D21D913" w14:textId="77777777" w:rsidR="00415C6A" w:rsidRPr="00924879" w:rsidRDefault="00415C6A" w:rsidP="00E762C5">
            <w:pPr>
              <w:rPr>
                <w:rFonts w:ascii="Corbel" w:hAnsi="Corbel"/>
                <w:color w:val="000000" w:themeColor="text1"/>
              </w:rPr>
            </w:pPr>
          </w:p>
        </w:tc>
        <w:tc>
          <w:tcPr>
            <w:tcW w:w="2113" w:type="dxa"/>
            <w:gridSpan w:val="2"/>
            <w:shd w:val="clear" w:color="auto" w:fill="B3CC92"/>
            <w:vAlign w:val="center"/>
          </w:tcPr>
          <w:p w14:paraId="1691B72C" w14:textId="7BC9CE93" w:rsidR="00415C6A" w:rsidRPr="00924879" w:rsidRDefault="00415C6A" w:rsidP="00E762C5">
            <w:pPr>
              <w:rPr>
                <w:rFonts w:ascii="Corbel" w:hAnsi="Corbel"/>
                <w:color w:val="000000" w:themeColor="text1"/>
              </w:rPr>
            </w:pPr>
            <w:r w:rsidRPr="00924879">
              <w:rPr>
                <w:rFonts w:ascii="Corbel" w:hAnsi="Corbel"/>
                <w:color w:val="000000" w:themeColor="text1"/>
              </w:rPr>
              <w:t>Are you a kinship carer?</w:t>
            </w:r>
          </w:p>
        </w:tc>
        <w:tc>
          <w:tcPr>
            <w:tcW w:w="1409" w:type="dxa"/>
            <w:gridSpan w:val="2"/>
            <w:vAlign w:val="center"/>
          </w:tcPr>
          <w:p w14:paraId="6F2CE3D4" w14:textId="77777777" w:rsidR="00415C6A" w:rsidRPr="00924879" w:rsidRDefault="00415C6A" w:rsidP="00E762C5">
            <w:pPr>
              <w:rPr>
                <w:rFonts w:ascii="Corbel" w:hAnsi="Corbel"/>
                <w:color w:val="000000" w:themeColor="text1"/>
              </w:rPr>
            </w:pPr>
            <w:r w:rsidRPr="00924879">
              <w:rPr>
                <w:rFonts w:ascii="Corbel" w:hAnsi="Corbel"/>
                <w:color w:val="000000" w:themeColor="text1"/>
              </w:rPr>
              <w:t>Yes</w:t>
            </w:r>
          </w:p>
        </w:tc>
        <w:tc>
          <w:tcPr>
            <w:tcW w:w="1409" w:type="dxa"/>
            <w:gridSpan w:val="2"/>
            <w:vAlign w:val="center"/>
          </w:tcPr>
          <w:p w14:paraId="282D3BD8" w14:textId="77777777" w:rsidR="00415C6A" w:rsidRPr="00924879" w:rsidRDefault="00415C6A" w:rsidP="00E762C5">
            <w:pPr>
              <w:rPr>
                <w:rFonts w:ascii="Corbel" w:hAnsi="Corbel"/>
                <w:color w:val="000000" w:themeColor="text1"/>
              </w:rPr>
            </w:pPr>
            <w:r w:rsidRPr="00924879">
              <w:rPr>
                <w:rFonts w:ascii="Corbel" w:hAnsi="Corbel"/>
                <w:color w:val="000000" w:themeColor="text1"/>
              </w:rPr>
              <w:t>No</w:t>
            </w:r>
          </w:p>
        </w:tc>
        <w:tc>
          <w:tcPr>
            <w:tcW w:w="1409" w:type="dxa"/>
            <w:vAlign w:val="center"/>
          </w:tcPr>
          <w:p w14:paraId="6A5DA2CF" w14:textId="77777777" w:rsidR="00415C6A" w:rsidRPr="00924879" w:rsidRDefault="00415C6A" w:rsidP="00E762C5">
            <w:pPr>
              <w:rPr>
                <w:rFonts w:ascii="Corbel" w:hAnsi="Corbel"/>
                <w:color w:val="000000" w:themeColor="text1"/>
              </w:rPr>
            </w:pPr>
            <w:r w:rsidRPr="00924879">
              <w:rPr>
                <w:rFonts w:ascii="Corbel" w:hAnsi="Corbel"/>
                <w:color w:val="000000" w:themeColor="text1"/>
              </w:rPr>
              <w:t>Ex-Carer</w:t>
            </w:r>
          </w:p>
        </w:tc>
      </w:tr>
      <w:tr w:rsidR="00415C6A" w:rsidRPr="00924879" w14:paraId="3113C094" w14:textId="77777777" w:rsidTr="00924879">
        <w:trPr>
          <w:trHeight w:val="554"/>
        </w:trPr>
        <w:tc>
          <w:tcPr>
            <w:tcW w:w="1447" w:type="dxa"/>
            <w:shd w:val="clear" w:color="auto" w:fill="B3CC92"/>
            <w:vAlign w:val="center"/>
          </w:tcPr>
          <w:p w14:paraId="04526B77" w14:textId="77777777" w:rsidR="00415C6A" w:rsidRPr="00924879" w:rsidRDefault="00415C6A" w:rsidP="00E762C5">
            <w:pPr>
              <w:ind w:right="198"/>
              <w:rPr>
                <w:rFonts w:ascii="Corbel" w:hAnsi="Corbel"/>
                <w:color w:val="000000" w:themeColor="text1"/>
              </w:rPr>
            </w:pPr>
            <w:r w:rsidRPr="00924879">
              <w:rPr>
                <w:rFonts w:ascii="Corbel" w:hAnsi="Corbel"/>
                <w:color w:val="000000" w:themeColor="text1"/>
              </w:rPr>
              <w:t>Gender</w:t>
            </w:r>
          </w:p>
        </w:tc>
        <w:tc>
          <w:tcPr>
            <w:tcW w:w="2113" w:type="dxa"/>
            <w:vAlign w:val="center"/>
          </w:tcPr>
          <w:p w14:paraId="68F16BFA" w14:textId="77777777" w:rsidR="00415C6A" w:rsidRPr="00924879" w:rsidRDefault="00415C6A" w:rsidP="00E762C5">
            <w:pPr>
              <w:rPr>
                <w:rFonts w:ascii="Corbel" w:hAnsi="Corbel"/>
                <w:color w:val="000000" w:themeColor="text1"/>
              </w:rPr>
            </w:pPr>
            <w:r w:rsidRPr="00924879">
              <w:rPr>
                <w:rFonts w:ascii="Corbel" w:hAnsi="Corbel"/>
                <w:color w:val="000000" w:themeColor="text1"/>
              </w:rPr>
              <w:t>Male</w:t>
            </w:r>
          </w:p>
        </w:tc>
        <w:tc>
          <w:tcPr>
            <w:tcW w:w="2113" w:type="dxa"/>
            <w:gridSpan w:val="2"/>
            <w:vAlign w:val="center"/>
          </w:tcPr>
          <w:p w14:paraId="10C8350F" w14:textId="77777777" w:rsidR="00415C6A" w:rsidRPr="00924879" w:rsidRDefault="00415C6A" w:rsidP="00E762C5">
            <w:pPr>
              <w:rPr>
                <w:rFonts w:ascii="Corbel" w:hAnsi="Corbel"/>
                <w:color w:val="000000" w:themeColor="text1"/>
              </w:rPr>
            </w:pPr>
            <w:r w:rsidRPr="00924879">
              <w:rPr>
                <w:rFonts w:ascii="Corbel" w:hAnsi="Corbel"/>
                <w:color w:val="000000" w:themeColor="text1"/>
              </w:rPr>
              <w:t>Female</w:t>
            </w:r>
          </w:p>
        </w:tc>
        <w:tc>
          <w:tcPr>
            <w:tcW w:w="2113" w:type="dxa"/>
            <w:gridSpan w:val="3"/>
            <w:vAlign w:val="center"/>
          </w:tcPr>
          <w:p w14:paraId="6BA82EC1" w14:textId="77777777" w:rsidR="00415C6A" w:rsidRPr="00924879" w:rsidRDefault="00415C6A" w:rsidP="00E762C5">
            <w:pPr>
              <w:rPr>
                <w:rFonts w:ascii="Corbel" w:hAnsi="Corbel"/>
                <w:color w:val="000000" w:themeColor="text1"/>
              </w:rPr>
            </w:pPr>
            <w:r w:rsidRPr="00924879">
              <w:rPr>
                <w:rFonts w:ascii="Corbel" w:hAnsi="Corbel"/>
                <w:color w:val="000000" w:themeColor="text1"/>
              </w:rPr>
              <w:t>Non-Binary</w:t>
            </w:r>
          </w:p>
        </w:tc>
        <w:tc>
          <w:tcPr>
            <w:tcW w:w="2114" w:type="dxa"/>
            <w:gridSpan w:val="2"/>
            <w:vAlign w:val="center"/>
          </w:tcPr>
          <w:p w14:paraId="2E1685B2" w14:textId="77777777" w:rsidR="00415C6A" w:rsidRPr="00924879" w:rsidRDefault="00415C6A" w:rsidP="00E762C5">
            <w:pPr>
              <w:rPr>
                <w:rFonts w:ascii="Corbel" w:hAnsi="Corbel"/>
                <w:color w:val="000000" w:themeColor="text1"/>
              </w:rPr>
            </w:pPr>
            <w:r w:rsidRPr="00924879">
              <w:rPr>
                <w:rFonts w:ascii="Corbel" w:hAnsi="Corbel"/>
                <w:color w:val="000000" w:themeColor="text1"/>
              </w:rPr>
              <w:t>Other __________</w:t>
            </w:r>
          </w:p>
        </w:tc>
      </w:tr>
      <w:tr w:rsidR="00415C6A" w:rsidRPr="00924879" w14:paraId="0F6F510E" w14:textId="77777777" w:rsidTr="00924879">
        <w:trPr>
          <w:trHeight w:val="594"/>
        </w:trPr>
        <w:tc>
          <w:tcPr>
            <w:tcW w:w="1447" w:type="dxa"/>
            <w:vMerge w:val="restart"/>
            <w:shd w:val="clear" w:color="auto" w:fill="B3CC92"/>
            <w:vAlign w:val="center"/>
          </w:tcPr>
          <w:p w14:paraId="5DCFA91B" w14:textId="77777777" w:rsidR="00415C6A" w:rsidRPr="00924879" w:rsidRDefault="00415C6A" w:rsidP="00E762C5">
            <w:pPr>
              <w:ind w:right="198"/>
              <w:rPr>
                <w:rFonts w:ascii="Corbel" w:hAnsi="Corbel"/>
                <w:color w:val="000000" w:themeColor="text1"/>
              </w:rPr>
            </w:pPr>
            <w:r w:rsidRPr="00924879">
              <w:rPr>
                <w:rFonts w:ascii="Corbel" w:hAnsi="Corbel"/>
                <w:color w:val="000000" w:themeColor="text1"/>
              </w:rPr>
              <w:t>Ethnic Group</w:t>
            </w:r>
          </w:p>
        </w:tc>
        <w:tc>
          <w:tcPr>
            <w:tcW w:w="2925" w:type="dxa"/>
            <w:gridSpan w:val="2"/>
            <w:vAlign w:val="center"/>
          </w:tcPr>
          <w:p w14:paraId="02976B9F" w14:textId="77777777" w:rsidR="00415C6A" w:rsidRPr="00924879" w:rsidRDefault="00415C6A" w:rsidP="00E762C5">
            <w:pPr>
              <w:rPr>
                <w:rFonts w:ascii="Corbel" w:hAnsi="Corbel"/>
                <w:color w:val="000000" w:themeColor="text1"/>
              </w:rPr>
            </w:pPr>
            <w:r w:rsidRPr="00924879">
              <w:rPr>
                <w:rFonts w:ascii="Corbel" w:hAnsi="Corbel"/>
                <w:color w:val="000000" w:themeColor="text1"/>
              </w:rPr>
              <w:t>White British/UK</w:t>
            </w:r>
          </w:p>
        </w:tc>
        <w:tc>
          <w:tcPr>
            <w:tcW w:w="2693" w:type="dxa"/>
            <w:gridSpan w:val="2"/>
            <w:vAlign w:val="center"/>
          </w:tcPr>
          <w:p w14:paraId="06085B14" w14:textId="77777777" w:rsidR="00415C6A" w:rsidRPr="00924879" w:rsidRDefault="00415C6A" w:rsidP="00E762C5">
            <w:pPr>
              <w:rPr>
                <w:rFonts w:ascii="Corbel" w:hAnsi="Corbel"/>
                <w:color w:val="000000" w:themeColor="text1"/>
              </w:rPr>
            </w:pPr>
            <w:r w:rsidRPr="00924879">
              <w:rPr>
                <w:rFonts w:ascii="Corbel" w:hAnsi="Corbel"/>
                <w:color w:val="000000" w:themeColor="text1"/>
              </w:rPr>
              <w:t>White Irish</w:t>
            </w:r>
          </w:p>
        </w:tc>
        <w:tc>
          <w:tcPr>
            <w:tcW w:w="2835" w:type="dxa"/>
            <w:gridSpan w:val="4"/>
            <w:vAlign w:val="center"/>
          </w:tcPr>
          <w:p w14:paraId="099AB71C" w14:textId="77777777" w:rsidR="00415C6A" w:rsidRPr="00924879" w:rsidRDefault="00415C6A" w:rsidP="00E762C5">
            <w:pPr>
              <w:rPr>
                <w:rFonts w:ascii="Corbel" w:hAnsi="Corbel"/>
                <w:color w:val="000000" w:themeColor="text1"/>
              </w:rPr>
            </w:pPr>
            <w:r w:rsidRPr="00924879">
              <w:rPr>
                <w:rFonts w:ascii="Corbel" w:hAnsi="Corbel"/>
                <w:color w:val="000000" w:themeColor="text1"/>
              </w:rPr>
              <w:t>White Other</w:t>
            </w:r>
          </w:p>
        </w:tc>
      </w:tr>
      <w:tr w:rsidR="00415C6A" w:rsidRPr="00924879" w14:paraId="1D8CBBCF" w14:textId="77777777" w:rsidTr="00924879">
        <w:trPr>
          <w:trHeight w:val="532"/>
        </w:trPr>
        <w:tc>
          <w:tcPr>
            <w:tcW w:w="1447" w:type="dxa"/>
            <w:vMerge/>
            <w:shd w:val="clear" w:color="auto" w:fill="B3CC92"/>
            <w:vAlign w:val="center"/>
          </w:tcPr>
          <w:p w14:paraId="3C8550E5" w14:textId="77777777" w:rsidR="00415C6A" w:rsidRPr="00924879" w:rsidRDefault="00415C6A" w:rsidP="00E762C5">
            <w:pPr>
              <w:ind w:right="198"/>
              <w:rPr>
                <w:rFonts w:ascii="Corbel" w:hAnsi="Corbel"/>
                <w:color w:val="000000" w:themeColor="text1"/>
              </w:rPr>
            </w:pPr>
          </w:p>
        </w:tc>
        <w:tc>
          <w:tcPr>
            <w:tcW w:w="2925" w:type="dxa"/>
            <w:gridSpan w:val="2"/>
            <w:vAlign w:val="center"/>
          </w:tcPr>
          <w:p w14:paraId="617D26B9" w14:textId="77777777" w:rsidR="00415C6A" w:rsidRPr="00924879" w:rsidRDefault="00415C6A" w:rsidP="00E762C5">
            <w:pPr>
              <w:rPr>
                <w:rFonts w:ascii="Corbel" w:hAnsi="Corbel"/>
                <w:color w:val="000000" w:themeColor="text1"/>
              </w:rPr>
            </w:pPr>
            <w:r w:rsidRPr="00924879">
              <w:rPr>
                <w:rFonts w:ascii="Corbel" w:hAnsi="Corbel"/>
                <w:color w:val="000000" w:themeColor="text1"/>
              </w:rPr>
              <w:t>Asian UK Indian</w:t>
            </w:r>
          </w:p>
        </w:tc>
        <w:tc>
          <w:tcPr>
            <w:tcW w:w="2693" w:type="dxa"/>
            <w:gridSpan w:val="2"/>
            <w:vAlign w:val="center"/>
          </w:tcPr>
          <w:p w14:paraId="194376A1" w14:textId="77777777" w:rsidR="00415C6A" w:rsidRPr="00924879" w:rsidRDefault="00415C6A" w:rsidP="00E762C5">
            <w:pPr>
              <w:rPr>
                <w:rFonts w:ascii="Corbel" w:hAnsi="Corbel"/>
                <w:color w:val="000000" w:themeColor="text1"/>
              </w:rPr>
            </w:pPr>
            <w:r w:rsidRPr="00924879">
              <w:rPr>
                <w:rFonts w:ascii="Corbel" w:hAnsi="Corbel"/>
                <w:color w:val="000000" w:themeColor="text1"/>
              </w:rPr>
              <w:t>Asian UK Pakistan</w:t>
            </w:r>
          </w:p>
        </w:tc>
        <w:tc>
          <w:tcPr>
            <w:tcW w:w="2835" w:type="dxa"/>
            <w:gridSpan w:val="4"/>
            <w:vAlign w:val="center"/>
          </w:tcPr>
          <w:p w14:paraId="4C2AB5C9" w14:textId="77777777" w:rsidR="00415C6A" w:rsidRPr="00924879" w:rsidRDefault="00415C6A" w:rsidP="00E762C5">
            <w:pPr>
              <w:rPr>
                <w:rFonts w:ascii="Corbel" w:hAnsi="Corbel"/>
                <w:color w:val="000000" w:themeColor="text1"/>
              </w:rPr>
            </w:pPr>
            <w:r w:rsidRPr="00924879">
              <w:rPr>
                <w:rFonts w:ascii="Corbel" w:hAnsi="Corbel"/>
                <w:color w:val="000000" w:themeColor="text1"/>
              </w:rPr>
              <w:t>Asian UK Bangladeshi</w:t>
            </w:r>
          </w:p>
        </w:tc>
      </w:tr>
      <w:tr w:rsidR="00415C6A" w:rsidRPr="00924879" w14:paraId="1B0C613F" w14:textId="77777777" w:rsidTr="00924879">
        <w:trPr>
          <w:trHeight w:val="512"/>
        </w:trPr>
        <w:tc>
          <w:tcPr>
            <w:tcW w:w="1447" w:type="dxa"/>
            <w:vMerge/>
            <w:shd w:val="clear" w:color="auto" w:fill="B3CC92"/>
            <w:vAlign w:val="center"/>
          </w:tcPr>
          <w:p w14:paraId="3B0DBB3B" w14:textId="77777777" w:rsidR="00415C6A" w:rsidRPr="00924879" w:rsidRDefault="00415C6A" w:rsidP="00E762C5">
            <w:pPr>
              <w:ind w:right="198"/>
              <w:rPr>
                <w:rFonts w:ascii="Corbel" w:hAnsi="Corbel"/>
                <w:color w:val="000000" w:themeColor="text1"/>
              </w:rPr>
            </w:pPr>
          </w:p>
        </w:tc>
        <w:tc>
          <w:tcPr>
            <w:tcW w:w="2925" w:type="dxa"/>
            <w:gridSpan w:val="2"/>
            <w:vAlign w:val="center"/>
          </w:tcPr>
          <w:p w14:paraId="18D4A7C5" w14:textId="77777777" w:rsidR="00415C6A" w:rsidRPr="00924879" w:rsidRDefault="00415C6A" w:rsidP="00E762C5">
            <w:pPr>
              <w:rPr>
                <w:rFonts w:ascii="Corbel" w:hAnsi="Corbel"/>
                <w:color w:val="000000" w:themeColor="text1"/>
              </w:rPr>
            </w:pPr>
            <w:r w:rsidRPr="00924879">
              <w:rPr>
                <w:rFonts w:ascii="Corbel" w:hAnsi="Corbel"/>
                <w:color w:val="000000" w:themeColor="text1"/>
              </w:rPr>
              <w:t>Asian UK Chinese</w:t>
            </w:r>
          </w:p>
        </w:tc>
        <w:tc>
          <w:tcPr>
            <w:tcW w:w="2693" w:type="dxa"/>
            <w:gridSpan w:val="2"/>
            <w:vAlign w:val="center"/>
          </w:tcPr>
          <w:p w14:paraId="3134E22C" w14:textId="77777777" w:rsidR="00415C6A" w:rsidRPr="00924879" w:rsidRDefault="00415C6A" w:rsidP="00E762C5">
            <w:pPr>
              <w:rPr>
                <w:rFonts w:ascii="Corbel" w:hAnsi="Corbel"/>
                <w:color w:val="000000" w:themeColor="text1"/>
              </w:rPr>
            </w:pPr>
            <w:r w:rsidRPr="00924879">
              <w:rPr>
                <w:rFonts w:ascii="Corbel" w:hAnsi="Corbel"/>
                <w:color w:val="000000" w:themeColor="text1"/>
              </w:rPr>
              <w:t>Asian UK Other</w:t>
            </w:r>
          </w:p>
        </w:tc>
        <w:tc>
          <w:tcPr>
            <w:tcW w:w="2835" w:type="dxa"/>
            <w:gridSpan w:val="4"/>
            <w:vAlign w:val="center"/>
          </w:tcPr>
          <w:p w14:paraId="54D56EE6" w14:textId="77777777" w:rsidR="00415C6A" w:rsidRPr="00924879" w:rsidRDefault="00415C6A" w:rsidP="00E762C5">
            <w:pPr>
              <w:rPr>
                <w:rFonts w:ascii="Corbel" w:hAnsi="Corbel"/>
                <w:color w:val="000000" w:themeColor="text1"/>
              </w:rPr>
            </w:pPr>
            <w:r w:rsidRPr="00924879">
              <w:rPr>
                <w:rFonts w:ascii="Corbel" w:hAnsi="Corbel"/>
                <w:color w:val="000000" w:themeColor="text1"/>
              </w:rPr>
              <w:t>Black UK African</w:t>
            </w:r>
          </w:p>
        </w:tc>
      </w:tr>
      <w:tr w:rsidR="00415C6A" w:rsidRPr="00924879" w14:paraId="29A1442E" w14:textId="77777777" w:rsidTr="00924879">
        <w:trPr>
          <w:trHeight w:val="505"/>
        </w:trPr>
        <w:tc>
          <w:tcPr>
            <w:tcW w:w="1447" w:type="dxa"/>
            <w:vMerge/>
            <w:shd w:val="clear" w:color="auto" w:fill="B3CC92"/>
            <w:vAlign w:val="center"/>
          </w:tcPr>
          <w:p w14:paraId="44FB72BF" w14:textId="77777777" w:rsidR="00415C6A" w:rsidRPr="00924879" w:rsidRDefault="00415C6A" w:rsidP="00E762C5">
            <w:pPr>
              <w:ind w:right="198"/>
              <w:rPr>
                <w:rFonts w:ascii="Corbel" w:hAnsi="Corbel"/>
                <w:color w:val="000000" w:themeColor="text1"/>
              </w:rPr>
            </w:pPr>
          </w:p>
        </w:tc>
        <w:tc>
          <w:tcPr>
            <w:tcW w:w="2925" w:type="dxa"/>
            <w:gridSpan w:val="2"/>
            <w:vAlign w:val="center"/>
          </w:tcPr>
          <w:p w14:paraId="7D6DE073" w14:textId="77777777" w:rsidR="00415C6A" w:rsidRPr="00924879" w:rsidRDefault="00415C6A" w:rsidP="00E762C5">
            <w:pPr>
              <w:rPr>
                <w:rFonts w:ascii="Corbel" w:hAnsi="Corbel"/>
                <w:color w:val="000000" w:themeColor="text1"/>
              </w:rPr>
            </w:pPr>
            <w:r w:rsidRPr="00924879">
              <w:rPr>
                <w:rFonts w:ascii="Corbel" w:hAnsi="Corbel"/>
                <w:color w:val="000000" w:themeColor="text1"/>
              </w:rPr>
              <w:t>Black UK Caribbean</w:t>
            </w:r>
          </w:p>
        </w:tc>
        <w:tc>
          <w:tcPr>
            <w:tcW w:w="2693" w:type="dxa"/>
            <w:gridSpan w:val="2"/>
            <w:vAlign w:val="center"/>
          </w:tcPr>
          <w:p w14:paraId="7B489E86" w14:textId="77777777" w:rsidR="00415C6A" w:rsidRPr="00924879" w:rsidRDefault="00415C6A" w:rsidP="00E762C5">
            <w:pPr>
              <w:rPr>
                <w:rFonts w:ascii="Corbel" w:hAnsi="Corbel"/>
                <w:color w:val="000000" w:themeColor="text1"/>
              </w:rPr>
            </w:pPr>
            <w:r w:rsidRPr="00924879">
              <w:rPr>
                <w:rFonts w:ascii="Corbel" w:hAnsi="Corbel"/>
                <w:color w:val="000000" w:themeColor="text1"/>
              </w:rPr>
              <w:t>Black UK Other</w:t>
            </w:r>
          </w:p>
        </w:tc>
        <w:tc>
          <w:tcPr>
            <w:tcW w:w="2835" w:type="dxa"/>
            <w:gridSpan w:val="4"/>
            <w:vAlign w:val="center"/>
          </w:tcPr>
          <w:p w14:paraId="2BF67989" w14:textId="77777777" w:rsidR="00415C6A" w:rsidRPr="00924879" w:rsidRDefault="00415C6A" w:rsidP="00E762C5">
            <w:pPr>
              <w:rPr>
                <w:rFonts w:ascii="Corbel" w:hAnsi="Corbel"/>
                <w:color w:val="000000" w:themeColor="text1"/>
              </w:rPr>
            </w:pPr>
            <w:r w:rsidRPr="00924879">
              <w:rPr>
                <w:rFonts w:ascii="Corbel" w:hAnsi="Corbel"/>
                <w:color w:val="000000" w:themeColor="text1"/>
              </w:rPr>
              <w:t>Mixed</w:t>
            </w:r>
          </w:p>
        </w:tc>
      </w:tr>
      <w:tr w:rsidR="00415C6A" w:rsidRPr="00924879" w14:paraId="4B176871" w14:textId="77777777" w:rsidTr="00924879">
        <w:trPr>
          <w:trHeight w:val="552"/>
        </w:trPr>
        <w:tc>
          <w:tcPr>
            <w:tcW w:w="1447" w:type="dxa"/>
            <w:vMerge/>
            <w:shd w:val="clear" w:color="auto" w:fill="B3CC92"/>
            <w:vAlign w:val="center"/>
          </w:tcPr>
          <w:p w14:paraId="2AC15029" w14:textId="77777777" w:rsidR="00415C6A" w:rsidRPr="00924879" w:rsidRDefault="00415C6A" w:rsidP="00E762C5">
            <w:pPr>
              <w:ind w:right="198"/>
              <w:rPr>
                <w:rFonts w:ascii="Corbel" w:hAnsi="Corbel"/>
                <w:color w:val="000000" w:themeColor="text1"/>
              </w:rPr>
            </w:pPr>
          </w:p>
        </w:tc>
        <w:tc>
          <w:tcPr>
            <w:tcW w:w="2925" w:type="dxa"/>
            <w:gridSpan w:val="2"/>
            <w:vAlign w:val="center"/>
          </w:tcPr>
          <w:p w14:paraId="552CF841" w14:textId="77777777" w:rsidR="00415C6A" w:rsidRPr="00924879" w:rsidRDefault="00415C6A" w:rsidP="00E762C5">
            <w:pPr>
              <w:rPr>
                <w:rFonts w:ascii="Corbel" w:hAnsi="Corbel"/>
                <w:color w:val="000000" w:themeColor="text1"/>
              </w:rPr>
            </w:pPr>
            <w:r w:rsidRPr="00924879">
              <w:rPr>
                <w:rFonts w:ascii="Corbel" w:hAnsi="Corbel"/>
                <w:color w:val="000000" w:themeColor="text1"/>
              </w:rPr>
              <w:t>Other</w:t>
            </w:r>
          </w:p>
        </w:tc>
        <w:tc>
          <w:tcPr>
            <w:tcW w:w="2693" w:type="dxa"/>
            <w:gridSpan w:val="2"/>
            <w:vAlign w:val="center"/>
          </w:tcPr>
          <w:p w14:paraId="393CBAC4" w14:textId="77777777" w:rsidR="00415C6A" w:rsidRPr="00924879" w:rsidRDefault="00415C6A" w:rsidP="00E762C5">
            <w:pPr>
              <w:rPr>
                <w:rFonts w:ascii="Corbel" w:hAnsi="Corbel"/>
                <w:color w:val="000000" w:themeColor="text1"/>
              </w:rPr>
            </w:pPr>
            <w:r w:rsidRPr="00924879">
              <w:rPr>
                <w:rFonts w:ascii="Corbel" w:hAnsi="Corbel"/>
                <w:color w:val="000000" w:themeColor="text1"/>
              </w:rPr>
              <w:t>Unknown</w:t>
            </w:r>
          </w:p>
        </w:tc>
        <w:tc>
          <w:tcPr>
            <w:tcW w:w="2835" w:type="dxa"/>
            <w:gridSpan w:val="4"/>
            <w:vAlign w:val="center"/>
          </w:tcPr>
          <w:p w14:paraId="69D5D348" w14:textId="77777777" w:rsidR="00415C6A" w:rsidRPr="00924879" w:rsidRDefault="00415C6A" w:rsidP="00E762C5">
            <w:pPr>
              <w:rPr>
                <w:rFonts w:ascii="Corbel" w:hAnsi="Corbel"/>
                <w:color w:val="000000" w:themeColor="text1"/>
              </w:rPr>
            </w:pPr>
            <w:r w:rsidRPr="00924879">
              <w:rPr>
                <w:rFonts w:ascii="Corbel" w:hAnsi="Corbel"/>
                <w:color w:val="000000" w:themeColor="text1"/>
              </w:rPr>
              <w:t>Prefer not to say</w:t>
            </w:r>
          </w:p>
        </w:tc>
      </w:tr>
      <w:tr w:rsidR="00415C6A" w:rsidRPr="00924879" w14:paraId="5A4E5D4F" w14:textId="77777777" w:rsidTr="00924879">
        <w:trPr>
          <w:trHeight w:val="554"/>
        </w:trPr>
        <w:tc>
          <w:tcPr>
            <w:tcW w:w="1447" w:type="dxa"/>
            <w:shd w:val="clear" w:color="auto" w:fill="B3CC92"/>
            <w:vAlign w:val="center"/>
          </w:tcPr>
          <w:p w14:paraId="5C0E977B" w14:textId="77777777" w:rsidR="00415C6A" w:rsidRPr="00924879" w:rsidRDefault="00415C6A" w:rsidP="00E762C5">
            <w:pPr>
              <w:ind w:right="198"/>
              <w:rPr>
                <w:rFonts w:ascii="Corbel" w:hAnsi="Corbel"/>
                <w:color w:val="000000" w:themeColor="text1"/>
              </w:rPr>
            </w:pPr>
            <w:r w:rsidRPr="00924879">
              <w:rPr>
                <w:rFonts w:ascii="Corbel" w:hAnsi="Corbel"/>
                <w:color w:val="000000" w:themeColor="text1"/>
              </w:rPr>
              <w:t>Disabled?</w:t>
            </w:r>
          </w:p>
        </w:tc>
        <w:tc>
          <w:tcPr>
            <w:tcW w:w="2925" w:type="dxa"/>
            <w:gridSpan w:val="2"/>
            <w:vAlign w:val="center"/>
          </w:tcPr>
          <w:p w14:paraId="36D6411F" w14:textId="77777777" w:rsidR="00415C6A" w:rsidRPr="00924879" w:rsidRDefault="00415C6A" w:rsidP="00E762C5">
            <w:pPr>
              <w:rPr>
                <w:rFonts w:ascii="Corbel" w:hAnsi="Corbel"/>
                <w:color w:val="000000" w:themeColor="text1"/>
              </w:rPr>
            </w:pPr>
            <w:r w:rsidRPr="00924879">
              <w:rPr>
                <w:rFonts w:ascii="Corbel" w:hAnsi="Corbel"/>
                <w:color w:val="000000" w:themeColor="text1"/>
              </w:rPr>
              <w:t>Yes</w:t>
            </w:r>
          </w:p>
        </w:tc>
        <w:tc>
          <w:tcPr>
            <w:tcW w:w="2693" w:type="dxa"/>
            <w:gridSpan w:val="2"/>
            <w:vAlign w:val="center"/>
          </w:tcPr>
          <w:p w14:paraId="548D0A44" w14:textId="77777777" w:rsidR="00415C6A" w:rsidRPr="00924879" w:rsidRDefault="00415C6A" w:rsidP="00E762C5">
            <w:pPr>
              <w:rPr>
                <w:rFonts w:ascii="Corbel" w:hAnsi="Corbel"/>
                <w:color w:val="000000" w:themeColor="text1"/>
              </w:rPr>
            </w:pPr>
            <w:r w:rsidRPr="00924879">
              <w:rPr>
                <w:rFonts w:ascii="Corbel" w:hAnsi="Corbel"/>
                <w:color w:val="000000" w:themeColor="text1"/>
              </w:rPr>
              <w:t>No</w:t>
            </w:r>
          </w:p>
        </w:tc>
        <w:tc>
          <w:tcPr>
            <w:tcW w:w="2835" w:type="dxa"/>
            <w:gridSpan w:val="4"/>
            <w:vAlign w:val="center"/>
          </w:tcPr>
          <w:p w14:paraId="41CFC1E6" w14:textId="77777777" w:rsidR="00415C6A" w:rsidRPr="00924879" w:rsidRDefault="00415C6A" w:rsidP="00E762C5">
            <w:pPr>
              <w:rPr>
                <w:rFonts w:ascii="Corbel" w:hAnsi="Corbel"/>
                <w:color w:val="000000" w:themeColor="text1"/>
              </w:rPr>
            </w:pPr>
            <w:r w:rsidRPr="00924879">
              <w:rPr>
                <w:rFonts w:ascii="Corbel" w:hAnsi="Corbel"/>
                <w:color w:val="000000" w:themeColor="text1"/>
              </w:rPr>
              <w:t>Prefer not to say</w:t>
            </w:r>
          </w:p>
        </w:tc>
      </w:tr>
      <w:tr w:rsidR="00415C6A" w:rsidRPr="00924879" w14:paraId="293BDD58" w14:textId="77777777" w:rsidTr="00924879">
        <w:trPr>
          <w:trHeight w:val="510"/>
        </w:trPr>
        <w:tc>
          <w:tcPr>
            <w:tcW w:w="1447" w:type="dxa"/>
            <w:shd w:val="clear" w:color="auto" w:fill="B3CC92"/>
            <w:vAlign w:val="center"/>
          </w:tcPr>
          <w:p w14:paraId="0B5E87DA" w14:textId="77777777" w:rsidR="00415C6A" w:rsidRPr="00924879" w:rsidRDefault="00415C6A" w:rsidP="00E762C5">
            <w:pPr>
              <w:ind w:right="198"/>
              <w:rPr>
                <w:rFonts w:ascii="Corbel" w:hAnsi="Corbel"/>
                <w:color w:val="000000" w:themeColor="text1"/>
              </w:rPr>
            </w:pPr>
            <w:r w:rsidRPr="00924879">
              <w:rPr>
                <w:rFonts w:ascii="Corbel" w:hAnsi="Corbel"/>
                <w:color w:val="000000" w:themeColor="text1"/>
              </w:rPr>
              <w:t>Main Disability</w:t>
            </w:r>
          </w:p>
        </w:tc>
        <w:tc>
          <w:tcPr>
            <w:tcW w:w="8453" w:type="dxa"/>
            <w:gridSpan w:val="8"/>
            <w:vAlign w:val="center"/>
          </w:tcPr>
          <w:p w14:paraId="448E7C1A" w14:textId="77777777" w:rsidR="00415C6A" w:rsidRPr="00924879" w:rsidRDefault="00415C6A" w:rsidP="00E762C5">
            <w:pPr>
              <w:rPr>
                <w:rFonts w:ascii="Corbel" w:hAnsi="Corbel"/>
                <w:color w:val="000000" w:themeColor="text1"/>
              </w:rPr>
            </w:pPr>
          </w:p>
        </w:tc>
      </w:tr>
      <w:tr w:rsidR="00415C6A" w:rsidRPr="00924879" w14:paraId="439CBDD7" w14:textId="77777777" w:rsidTr="00924879">
        <w:trPr>
          <w:trHeight w:val="510"/>
        </w:trPr>
        <w:tc>
          <w:tcPr>
            <w:tcW w:w="9900" w:type="dxa"/>
            <w:gridSpan w:val="9"/>
            <w:shd w:val="clear" w:color="auto" w:fill="B3CC92"/>
            <w:vAlign w:val="center"/>
          </w:tcPr>
          <w:p w14:paraId="78A74205" w14:textId="77777777" w:rsidR="00415C6A" w:rsidRPr="00924879" w:rsidRDefault="00415C6A" w:rsidP="00E762C5">
            <w:pPr>
              <w:rPr>
                <w:rFonts w:ascii="Corbel" w:hAnsi="Corbel"/>
                <w:color w:val="000000" w:themeColor="text1"/>
              </w:rPr>
            </w:pPr>
            <w:r w:rsidRPr="00924879">
              <w:rPr>
                <w:rFonts w:ascii="Corbel" w:hAnsi="Corbel"/>
                <w:color w:val="000000" w:themeColor="text1"/>
              </w:rPr>
              <w:t>What is the effect or impact of your disability or health condition on your ability to undertake this role?</w:t>
            </w:r>
          </w:p>
        </w:tc>
      </w:tr>
      <w:tr w:rsidR="00415C6A" w:rsidRPr="00924879" w14:paraId="5BE84C11" w14:textId="77777777" w:rsidTr="00E762C5">
        <w:trPr>
          <w:trHeight w:val="510"/>
        </w:trPr>
        <w:tc>
          <w:tcPr>
            <w:tcW w:w="9900" w:type="dxa"/>
            <w:gridSpan w:val="9"/>
            <w:shd w:val="clear" w:color="auto" w:fill="auto"/>
            <w:vAlign w:val="center"/>
          </w:tcPr>
          <w:p w14:paraId="6F2BBD0A" w14:textId="77777777" w:rsidR="00415C6A" w:rsidRPr="00924879" w:rsidRDefault="00415C6A" w:rsidP="00E762C5">
            <w:pPr>
              <w:rPr>
                <w:rFonts w:ascii="Corbel" w:hAnsi="Corbel"/>
                <w:color w:val="000000" w:themeColor="text1"/>
              </w:rPr>
            </w:pPr>
          </w:p>
          <w:p w14:paraId="7C0023F6" w14:textId="77777777" w:rsidR="00415C6A" w:rsidRPr="00924879" w:rsidRDefault="00415C6A" w:rsidP="00E762C5">
            <w:pPr>
              <w:rPr>
                <w:rFonts w:ascii="Corbel" w:hAnsi="Corbel"/>
                <w:color w:val="000000" w:themeColor="text1"/>
              </w:rPr>
            </w:pPr>
          </w:p>
          <w:p w14:paraId="2C7093F9" w14:textId="77777777" w:rsidR="00415C6A" w:rsidRPr="00924879" w:rsidRDefault="00415C6A" w:rsidP="00E762C5">
            <w:pPr>
              <w:rPr>
                <w:rFonts w:ascii="Corbel" w:hAnsi="Corbel"/>
                <w:color w:val="000000" w:themeColor="text1"/>
              </w:rPr>
            </w:pPr>
          </w:p>
          <w:p w14:paraId="75E977D1" w14:textId="77777777" w:rsidR="00415C6A" w:rsidRPr="00924879" w:rsidRDefault="00415C6A" w:rsidP="00E762C5">
            <w:pPr>
              <w:rPr>
                <w:rFonts w:ascii="Corbel" w:hAnsi="Corbel"/>
                <w:color w:val="000000" w:themeColor="text1"/>
              </w:rPr>
            </w:pPr>
          </w:p>
          <w:p w14:paraId="18A68E41" w14:textId="77777777" w:rsidR="00415C6A" w:rsidRPr="00924879" w:rsidRDefault="00415C6A" w:rsidP="00E762C5">
            <w:pPr>
              <w:rPr>
                <w:rFonts w:ascii="Corbel" w:hAnsi="Corbel"/>
                <w:color w:val="000000" w:themeColor="text1"/>
              </w:rPr>
            </w:pPr>
          </w:p>
          <w:p w14:paraId="48AC1ADF" w14:textId="77777777" w:rsidR="00415C6A" w:rsidRPr="00924879" w:rsidRDefault="00415C6A" w:rsidP="00E762C5">
            <w:pPr>
              <w:rPr>
                <w:rFonts w:ascii="Corbel" w:hAnsi="Corbel"/>
                <w:color w:val="000000" w:themeColor="text1"/>
              </w:rPr>
            </w:pPr>
          </w:p>
          <w:p w14:paraId="0D8FACE4" w14:textId="77777777" w:rsidR="00415C6A" w:rsidRPr="00924879" w:rsidRDefault="00415C6A" w:rsidP="00E762C5">
            <w:pPr>
              <w:rPr>
                <w:rFonts w:ascii="Corbel" w:hAnsi="Corbel"/>
                <w:color w:val="000000" w:themeColor="text1"/>
              </w:rPr>
            </w:pPr>
          </w:p>
        </w:tc>
      </w:tr>
    </w:tbl>
    <w:p w14:paraId="79BB0C94" w14:textId="77777777" w:rsidR="00415C6A" w:rsidRPr="00924879" w:rsidRDefault="00415C6A" w:rsidP="00415C6A">
      <w:pPr>
        <w:rPr>
          <w:rFonts w:ascii="Corbel" w:hAnsi="Corbel"/>
        </w:rPr>
      </w:pPr>
    </w:p>
    <w:p w14:paraId="17DE72E5" w14:textId="77777777" w:rsidR="00415C6A" w:rsidRPr="00924879" w:rsidRDefault="00415C6A" w:rsidP="00415C6A">
      <w:pPr>
        <w:rPr>
          <w:rFonts w:ascii="Corbel" w:hAnsi="Corbel"/>
        </w:rPr>
      </w:pPr>
    </w:p>
    <w:p w14:paraId="4BEA68AC" w14:textId="77777777" w:rsidR="00415C6A" w:rsidRPr="00924879" w:rsidRDefault="00415C6A" w:rsidP="00415C6A">
      <w:pPr>
        <w:rPr>
          <w:rFonts w:ascii="Corbel" w:hAnsi="Corbel"/>
        </w:rPr>
      </w:pPr>
    </w:p>
    <w:p w14:paraId="5B967127" w14:textId="77777777" w:rsidR="00A75CBE" w:rsidRPr="00924879" w:rsidRDefault="00A75CBE" w:rsidP="00A75CBE">
      <w:pPr>
        <w:jc w:val="center"/>
        <w:rPr>
          <w:rFonts w:ascii="Corbel" w:hAnsi="Corbel"/>
          <w:b/>
          <w:i/>
        </w:rPr>
      </w:pPr>
    </w:p>
    <w:sectPr w:rsidR="00A75CBE" w:rsidRPr="00924879" w:rsidSect="00563AF2">
      <w:pgSz w:w="11906" w:h="16838" w:code="9"/>
      <w:pgMar w:top="851" w:right="851" w:bottom="1440"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FA6A" w14:textId="77777777" w:rsidR="001E6697" w:rsidRDefault="001E6697">
      <w:r>
        <w:separator/>
      </w:r>
    </w:p>
  </w:endnote>
  <w:endnote w:type="continuationSeparator" w:id="0">
    <w:p w14:paraId="40073440" w14:textId="77777777" w:rsidR="001E6697" w:rsidRDefault="001E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ax-Light">
    <w:altName w:val="Dax-Light"/>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F5EA" w14:textId="77777777" w:rsidR="001E6697" w:rsidRDefault="001E6697">
      <w:r>
        <w:separator/>
      </w:r>
    </w:p>
  </w:footnote>
  <w:footnote w:type="continuationSeparator" w:id="0">
    <w:p w14:paraId="19F7A3EB" w14:textId="77777777" w:rsidR="001E6697" w:rsidRDefault="001E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9pt;height:9pt" o:bullet="t">
        <v:imagedata r:id="rId1" o:title="BD14533_"/>
      </v:shape>
    </w:pict>
  </w:numPicBullet>
  <w:abstractNum w:abstractNumId="0" w15:restartNumberingAfterBreak="0">
    <w:nsid w:val="0C2B09C3"/>
    <w:multiLevelType w:val="hybridMultilevel"/>
    <w:tmpl w:val="6F0A51E0"/>
    <w:lvl w:ilvl="0" w:tplc="897A778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F566D66"/>
    <w:multiLevelType w:val="hybridMultilevel"/>
    <w:tmpl w:val="8542CC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8E3850"/>
    <w:multiLevelType w:val="hybridMultilevel"/>
    <w:tmpl w:val="31BA16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35453B"/>
    <w:multiLevelType w:val="hybridMultilevel"/>
    <w:tmpl w:val="3B9C3C6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C1C3255"/>
    <w:multiLevelType w:val="hybridMultilevel"/>
    <w:tmpl w:val="6B5E91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84568"/>
    <w:multiLevelType w:val="hybridMultilevel"/>
    <w:tmpl w:val="CFFC6D7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9022C"/>
    <w:multiLevelType w:val="hybridMultilevel"/>
    <w:tmpl w:val="1E6C8D0A"/>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B2261BA"/>
    <w:multiLevelType w:val="hybridMultilevel"/>
    <w:tmpl w:val="ED0C7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D16E8"/>
    <w:multiLevelType w:val="hybridMultilevel"/>
    <w:tmpl w:val="E4FAD6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7013961"/>
    <w:multiLevelType w:val="hybridMultilevel"/>
    <w:tmpl w:val="4552B5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14A67"/>
    <w:multiLevelType w:val="hybridMultilevel"/>
    <w:tmpl w:val="1DCA13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E4A4310"/>
    <w:multiLevelType w:val="hybridMultilevel"/>
    <w:tmpl w:val="1EBC55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0"/>
  </w:num>
  <w:num w:numId="5">
    <w:abstractNumId w:val="5"/>
  </w:num>
  <w:num w:numId="6">
    <w:abstractNumId w:val="11"/>
  </w:num>
  <w:num w:numId="7">
    <w:abstractNumId w:val="1"/>
  </w:num>
  <w:num w:numId="8">
    <w:abstractNumId w:val="3"/>
  </w:num>
  <w:num w:numId="9">
    <w:abstractNumId w:val="7"/>
  </w:num>
  <w:num w:numId="10">
    <w:abstractNumId w:val="0"/>
  </w:num>
  <w:num w:numId="11">
    <w:abstractNumId w:val="4"/>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CA"/>
    <w:rsid w:val="0000578A"/>
    <w:rsid w:val="000244DC"/>
    <w:rsid w:val="000304A9"/>
    <w:rsid w:val="0006000C"/>
    <w:rsid w:val="00073872"/>
    <w:rsid w:val="000879D0"/>
    <w:rsid w:val="0009437B"/>
    <w:rsid w:val="000C46A8"/>
    <w:rsid w:val="000C6AF8"/>
    <w:rsid w:val="001101D5"/>
    <w:rsid w:val="001140F7"/>
    <w:rsid w:val="001163EC"/>
    <w:rsid w:val="00130475"/>
    <w:rsid w:val="00163CCA"/>
    <w:rsid w:val="00165865"/>
    <w:rsid w:val="00174FDD"/>
    <w:rsid w:val="00190C10"/>
    <w:rsid w:val="00194193"/>
    <w:rsid w:val="001B447E"/>
    <w:rsid w:val="001B62AE"/>
    <w:rsid w:val="001C0CBF"/>
    <w:rsid w:val="001C4A46"/>
    <w:rsid w:val="001D051D"/>
    <w:rsid w:val="001E225A"/>
    <w:rsid w:val="001E6697"/>
    <w:rsid w:val="00211730"/>
    <w:rsid w:val="00213ED9"/>
    <w:rsid w:val="002158BF"/>
    <w:rsid w:val="00226901"/>
    <w:rsid w:val="002429B3"/>
    <w:rsid w:val="0024390C"/>
    <w:rsid w:val="00243A1E"/>
    <w:rsid w:val="0024438D"/>
    <w:rsid w:val="00244FFA"/>
    <w:rsid w:val="00245485"/>
    <w:rsid w:val="00277A86"/>
    <w:rsid w:val="00287CCA"/>
    <w:rsid w:val="00290EF9"/>
    <w:rsid w:val="00290F87"/>
    <w:rsid w:val="002A20D9"/>
    <w:rsid w:val="002A50BD"/>
    <w:rsid w:val="002C0D87"/>
    <w:rsid w:val="00311B86"/>
    <w:rsid w:val="0031540E"/>
    <w:rsid w:val="00334A36"/>
    <w:rsid w:val="003417C1"/>
    <w:rsid w:val="00350D85"/>
    <w:rsid w:val="0036273B"/>
    <w:rsid w:val="00374C13"/>
    <w:rsid w:val="003B2900"/>
    <w:rsid w:val="003C2891"/>
    <w:rsid w:val="003C34E7"/>
    <w:rsid w:val="003D7F56"/>
    <w:rsid w:val="00406B0D"/>
    <w:rsid w:val="00413BBE"/>
    <w:rsid w:val="00415C6A"/>
    <w:rsid w:val="004252EB"/>
    <w:rsid w:val="0043265C"/>
    <w:rsid w:val="00457615"/>
    <w:rsid w:val="0048382E"/>
    <w:rsid w:val="004B05D8"/>
    <w:rsid w:val="004C3A3E"/>
    <w:rsid w:val="004D62AE"/>
    <w:rsid w:val="004E7E3D"/>
    <w:rsid w:val="005009A2"/>
    <w:rsid w:val="00505454"/>
    <w:rsid w:val="005118C9"/>
    <w:rsid w:val="00513A04"/>
    <w:rsid w:val="005247B8"/>
    <w:rsid w:val="00563AF2"/>
    <w:rsid w:val="00576748"/>
    <w:rsid w:val="00576CF8"/>
    <w:rsid w:val="005A2BDC"/>
    <w:rsid w:val="005C0116"/>
    <w:rsid w:val="005F3EF8"/>
    <w:rsid w:val="005F51FB"/>
    <w:rsid w:val="005F7F7F"/>
    <w:rsid w:val="00602753"/>
    <w:rsid w:val="00610460"/>
    <w:rsid w:val="00632C13"/>
    <w:rsid w:val="00644F45"/>
    <w:rsid w:val="006A52FF"/>
    <w:rsid w:val="006A78C8"/>
    <w:rsid w:val="006D3CF8"/>
    <w:rsid w:val="006E3CA9"/>
    <w:rsid w:val="006F0AD8"/>
    <w:rsid w:val="007336B2"/>
    <w:rsid w:val="007347DA"/>
    <w:rsid w:val="00735C30"/>
    <w:rsid w:val="00743EC8"/>
    <w:rsid w:val="00763D90"/>
    <w:rsid w:val="00773749"/>
    <w:rsid w:val="007767D8"/>
    <w:rsid w:val="00796A73"/>
    <w:rsid w:val="007A19BA"/>
    <w:rsid w:val="007C0E72"/>
    <w:rsid w:val="007C1A89"/>
    <w:rsid w:val="007D1A9C"/>
    <w:rsid w:val="007D59E2"/>
    <w:rsid w:val="007E2693"/>
    <w:rsid w:val="008107AB"/>
    <w:rsid w:val="00820D1A"/>
    <w:rsid w:val="0082224C"/>
    <w:rsid w:val="008225CF"/>
    <w:rsid w:val="008236C4"/>
    <w:rsid w:val="00824A63"/>
    <w:rsid w:val="00844896"/>
    <w:rsid w:val="008576DA"/>
    <w:rsid w:val="008615DB"/>
    <w:rsid w:val="00861A77"/>
    <w:rsid w:val="00872134"/>
    <w:rsid w:val="00896C2B"/>
    <w:rsid w:val="00896DCD"/>
    <w:rsid w:val="008A2ABE"/>
    <w:rsid w:val="0091585D"/>
    <w:rsid w:val="00922141"/>
    <w:rsid w:val="00924879"/>
    <w:rsid w:val="00937769"/>
    <w:rsid w:val="009604A7"/>
    <w:rsid w:val="00972F67"/>
    <w:rsid w:val="009823F7"/>
    <w:rsid w:val="0099095F"/>
    <w:rsid w:val="009A5491"/>
    <w:rsid w:val="009B45F1"/>
    <w:rsid w:val="009D5C8B"/>
    <w:rsid w:val="009F4CA6"/>
    <w:rsid w:val="00A01B08"/>
    <w:rsid w:val="00A01FD4"/>
    <w:rsid w:val="00A24675"/>
    <w:rsid w:val="00A24911"/>
    <w:rsid w:val="00A7018E"/>
    <w:rsid w:val="00A72140"/>
    <w:rsid w:val="00A72ABC"/>
    <w:rsid w:val="00A75CBE"/>
    <w:rsid w:val="00A76A0B"/>
    <w:rsid w:val="00A80442"/>
    <w:rsid w:val="00A80C91"/>
    <w:rsid w:val="00A87303"/>
    <w:rsid w:val="00A91D94"/>
    <w:rsid w:val="00A94AB4"/>
    <w:rsid w:val="00AE5784"/>
    <w:rsid w:val="00AF1DA8"/>
    <w:rsid w:val="00B03F21"/>
    <w:rsid w:val="00B15715"/>
    <w:rsid w:val="00B2334F"/>
    <w:rsid w:val="00B361FC"/>
    <w:rsid w:val="00B50064"/>
    <w:rsid w:val="00B50AF8"/>
    <w:rsid w:val="00B62189"/>
    <w:rsid w:val="00B85306"/>
    <w:rsid w:val="00B9332B"/>
    <w:rsid w:val="00BC46F8"/>
    <w:rsid w:val="00C25D8A"/>
    <w:rsid w:val="00C45C75"/>
    <w:rsid w:val="00C4603B"/>
    <w:rsid w:val="00C51DF7"/>
    <w:rsid w:val="00C717E2"/>
    <w:rsid w:val="00C74582"/>
    <w:rsid w:val="00C7510D"/>
    <w:rsid w:val="00C811EF"/>
    <w:rsid w:val="00C848E9"/>
    <w:rsid w:val="00C85604"/>
    <w:rsid w:val="00CA36E1"/>
    <w:rsid w:val="00CA4E65"/>
    <w:rsid w:val="00CC4167"/>
    <w:rsid w:val="00CC653E"/>
    <w:rsid w:val="00D003C3"/>
    <w:rsid w:val="00D02ECD"/>
    <w:rsid w:val="00D37FE4"/>
    <w:rsid w:val="00D43902"/>
    <w:rsid w:val="00D43E8A"/>
    <w:rsid w:val="00D51673"/>
    <w:rsid w:val="00D5286F"/>
    <w:rsid w:val="00DA01E8"/>
    <w:rsid w:val="00DA479E"/>
    <w:rsid w:val="00DA55F7"/>
    <w:rsid w:val="00DB07E9"/>
    <w:rsid w:val="00DC7C2D"/>
    <w:rsid w:val="00DE17A8"/>
    <w:rsid w:val="00DE493E"/>
    <w:rsid w:val="00E25AFB"/>
    <w:rsid w:val="00E33669"/>
    <w:rsid w:val="00E341EB"/>
    <w:rsid w:val="00E46BFF"/>
    <w:rsid w:val="00E47FE5"/>
    <w:rsid w:val="00E67F5C"/>
    <w:rsid w:val="00E712F1"/>
    <w:rsid w:val="00E750B3"/>
    <w:rsid w:val="00E837C4"/>
    <w:rsid w:val="00EA717F"/>
    <w:rsid w:val="00EF69CD"/>
    <w:rsid w:val="00F07452"/>
    <w:rsid w:val="00F174A2"/>
    <w:rsid w:val="00F22C7E"/>
    <w:rsid w:val="00F30467"/>
    <w:rsid w:val="00F43E02"/>
    <w:rsid w:val="00F53E72"/>
    <w:rsid w:val="00F55969"/>
    <w:rsid w:val="00F61004"/>
    <w:rsid w:val="00F6366C"/>
    <w:rsid w:val="00F80E07"/>
    <w:rsid w:val="00F93FBF"/>
    <w:rsid w:val="00F94CBF"/>
    <w:rsid w:val="00F95C88"/>
    <w:rsid w:val="00FA43BC"/>
    <w:rsid w:val="00FA76E6"/>
    <w:rsid w:val="00FD39D2"/>
    <w:rsid w:val="00FE4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54FC6"/>
  <w15:docId w15:val="{8A32D81C-407E-FF4A-B693-299F9194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CCA"/>
    <w:pPr>
      <w:tabs>
        <w:tab w:val="center" w:pos="4153"/>
        <w:tab w:val="right" w:pos="8306"/>
      </w:tabs>
    </w:pPr>
  </w:style>
  <w:style w:type="paragraph" w:styleId="Footer">
    <w:name w:val="footer"/>
    <w:basedOn w:val="Normal"/>
    <w:rsid w:val="00163CCA"/>
    <w:pPr>
      <w:tabs>
        <w:tab w:val="center" w:pos="4153"/>
        <w:tab w:val="right" w:pos="8306"/>
      </w:tabs>
    </w:pPr>
  </w:style>
  <w:style w:type="paragraph" w:styleId="BalloonText">
    <w:name w:val="Balloon Text"/>
    <w:basedOn w:val="Normal"/>
    <w:semiHidden/>
    <w:rsid w:val="00DA479E"/>
    <w:rPr>
      <w:rFonts w:ascii="Tahoma" w:hAnsi="Tahoma" w:cs="Tahoma"/>
      <w:sz w:val="16"/>
      <w:szCs w:val="16"/>
    </w:rPr>
  </w:style>
  <w:style w:type="character" w:styleId="Hyperlink">
    <w:name w:val="Hyperlink"/>
    <w:rsid w:val="00B15715"/>
    <w:rPr>
      <w:color w:val="0000FF"/>
      <w:u w:val="single"/>
    </w:rPr>
  </w:style>
  <w:style w:type="table" w:styleId="TableGrid">
    <w:name w:val="Table Grid"/>
    <w:basedOn w:val="TableNormal"/>
    <w:uiPriority w:val="39"/>
    <w:rsid w:val="0089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615"/>
    <w:pPr>
      <w:ind w:left="720"/>
    </w:pPr>
  </w:style>
  <w:style w:type="paragraph" w:styleId="Title">
    <w:name w:val="Title"/>
    <w:basedOn w:val="Normal"/>
    <w:link w:val="TitleChar"/>
    <w:qFormat/>
    <w:rsid w:val="005F3EF8"/>
    <w:pPr>
      <w:jc w:val="center"/>
    </w:pPr>
    <w:rPr>
      <w:rFonts w:cs="Times New Roman"/>
      <w:b/>
      <w:spacing w:val="20"/>
      <w:sz w:val="36"/>
      <w:szCs w:val="20"/>
      <w:lang w:eastAsia="en-US"/>
    </w:rPr>
  </w:style>
  <w:style w:type="character" w:customStyle="1" w:styleId="TitleChar">
    <w:name w:val="Title Char"/>
    <w:basedOn w:val="DefaultParagraphFont"/>
    <w:link w:val="Title"/>
    <w:rsid w:val="005F3EF8"/>
    <w:rPr>
      <w:rFonts w:ascii="Arial" w:hAnsi="Arial"/>
      <w:b/>
      <w:spacing w:val="20"/>
      <w:sz w:val="36"/>
      <w:lang w:eastAsia="en-US"/>
    </w:rPr>
  </w:style>
  <w:style w:type="table" w:customStyle="1" w:styleId="TableGrid1">
    <w:name w:val="Table Grid1"/>
    <w:basedOn w:val="TableNormal"/>
    <w:next w:val="TableGrid"/>
    <w:uiPriority w:val="39"/>
    <w:rsid w:val="00415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5C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unt\Application%20Data\Microsoft\Templates\New%202009%20Report%20-%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85E0-998D-46C5-AF68-3E1A4CF3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2009 Report - Minutes Template</Template>
  <TotalTime>1</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Jutland Road G1274: Consultation report results</vt:lpstr>
    </vt:vector>
  </TitlesOfParts>
  <Company>Groundwork East Durham</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Jutland Road G1274: Consultation report results</dc:title>
  <dc:creator>Groundwork East Durham</dc:creator>
  <cp:lastModifiedBy>Amber Hill</cp:lastModifiedBy>
  <cp:revision>2</cp:revision>
  <cp:lastPrinted>2015-06-17T15:40:00Z</cp:lastPrinted>
  <dcterms:created xsi:type="dcterms:W3CDTF">2021-12-10T00:55:00Z</dcterms:created>
  <dcterms:modified xsi:type="dcterms:W3CDTF">2021-12-10T00:55:00Z</dcterms:modified>
</cp:coreProperties>
</file>